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1DDA" w14:textId="77777777" w:rsidR="004D6BBA" w:rsidRDefault="004D6BBA">
      <w:pPr>
        <w:rPr>
          <w:b/>
          <w:noProof/>
          <w:sz w:val="44"/>
          <w:szCs w:val="44"/>
        </w:rPr>
      </w:pPr>
    </w:p>
    <w:p w14:paraId="7F1BB148" w14:textId="77777777" w:rsidR="00E853C6" w:rsidRDefault="00E853C6">
      <w:pPr>
        <w:rPr>
          <w:b/>
          <w:noProof/>
          <w:sz w:val="44"/>
          <w:szCs w:val="44"/>
        </w:rPr>
      </w:pPr>
    </w:p>
    <w:p w14:paraId="4CD2E7B6" w14:textId="26A4108D" w:rsidR="004D6BBA" w:rsidRPr="004D6BBA" w:rsidRDefault="009C5FC4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t>Vragen</w:t>
      </w:r>
      <w:r w:rsidR="0063417A">
        <w:rPr>
          <w:b/>
          <w:noProof/>
          <w:sz w:val="44"/>
          <w:szCs w:val="44"/>
        </w:rPr>
        <w:t xml:space="preserve">lijst </w:t>
      </w:r>
      <w:r w:rsidR="00DE56B0">
        <w:rPr>
          <w:b/>
          <w:noProof/>
          <w:sz w:val="44"/>
          <w:szCs w:val="44"/>
        </w:rPr>
        <w:t>Weteringse Broek</w:t>
      </w:r>
    </w:p>
    <w:p w14:paraId="5C2966FB" w14:textId="646D22F8" w:rsidR="00BD12DE" w:rsidRPr="00B910A2" w:rsidRDefault="004D6BBA">
      <w:pPr>
        <w:rPr>
          <w:sz w:val="20"/>
          <w:szCs w:val="20"/>
        </w:rPr>
      </w:pPr>
      <w:r>
        <w:br/>
      </w:r>
      <w:r w:rsidRPr="00B910A2">
        <w:rPr>
          <w:sz w:val="20"/>
          <w:szCs w:val="20"/>
        </w:rPr>
        <w:t xml:space="preserve">Natuurmonumenten geeft de groene </w:t>
      </w:r>
      <w:r w:rsidR="00B651E2">
        <w:rPr>
          <w:sz w:val="20"/>
          <w:szCs w:val="20"/>
        </w:rPr>
        <w:t>natuur</w:t>
      </w:r>
      <w:r w:rsidRPr="00B910A2">
        <w:rPr>
          <w:sz w:val="20"/>
          <w:szCs w:val="20"/>
        </w:rPr>
        <w:t xml:space="preserve">gebieden binnen de rode cirkels in beheer gekregen van de gemeente Apeldoorn. Graag vragen wij uw input en advies over de </w:t>
      </w:r>
      <w:bookmarkStart w:id="0" w:name="_Hlk55383655"/>
      <w:r w:rsidRPr="00B910A2">
        <w:rPr>
          <w:sz w:val="20"/>
          <w:szCs w:val="20"/>
        </w:rPr>
        <w:t>officiële naamgeving</w:t>
      </w:r>
      <w:bookmarkEnd w:id="0"/>
      <w:r w:rsidRPr="00B910A2">
        <w:rPr>
          <w:sz w:val="20"/>
          <w:szCs w:val="20"/>
        </w:rPr>
        <w:t xml:space="preserve"> voor deze terreinen. Eventueel kunnen we besluiten om dezelfde naamgeving aan te houden voor natuurgebied 1 en 2 en hierbij onderscheid te maken door de toevoeging ‘noord’ en ‘zuid’. Dit is afhankelijk van de reacties die wij ontvangen. </w:t>
      </w:r>
      <w:r w:rsidR="004E6461">
        <w:rPr>
          <w:sz w:val="20"/>
          <w:szCs w:val="20"/>
        </w:rPr>
        <w:t>Alvast hartelijk dank voor het invullen van deze vragenlijst.</w:t>
      </w:r>
      <w:r w:rsidRPr="00B910A2">
        <w:rPr>
          <w:sz w:val="20"/>
          <w:szCs w:val="20"/>
        </w:rPr>
        <w:br/>
      </w:r>
    </w:p>
    <w:p w14:paraId="3B609296" w14:textId="77777777" w:rsidR="00BD12DE" w:rsidRPr="00BD12DE" w:rsidRDefault="00BD12DE">
      <w:pPr>
        <w:sectPr w:rsidR="00BD12DE" w:rsidRPr="00BD12DE" w:rsidSect="00852F18">
          <w:headerReference w:type="default" r:id="rId8"/>
          <w:footerReference w:type="default" r:id="rId9"/>
          <w:pgSz w:w="11906" w:h="16838" w:code="9"/>
          <w:pgMar w:top="2155" w:right="851" w:bottom="1418" w:left="1871" w:header="567" w:footer="709" w:gutter="0"/>
          <w:cols w:space="708"/>
          <w:docGrid w:linePitch="360"/>
        </w:sectPr>
      </w:pPr>
    </w:p>
    <w:p w14:paraId="02E45173" w14:textId="23DC48B2" w:rsidR="009C5FC4" w:rsidRDefault="0063417A" w:rsidP="009C5FC4">
      <w:pPr>
        <w:rPr>
          <w:szCs w:val="22"/>
        </w:rPr>
      </w:pPr>
      <w:r>
        <w:rPr>
          <w:noProof/>
          <w:szCs w:val="22"/>
        </w:rPr>
        <w:drawing>
          <wp:inline distT="0" distB="0" distL="0" distR="0" wp14:anchorId="54DD9C12" wp14:editId="4125E519">
            <wp:extent cx="5831840" cy="3362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ar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06"/>
                    <a:stretch/>
                  </pic:blipFill>
                  <pic:spPr bwMode="auto">
                    <a:xfrm>
                      <a:off x="0" y="0"/>
                      <a:ext cx="5831840" cy="336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C1EAD" w14:textId="77777777" w:rsidR="004E6461" w:rsidRDefault="004E6461" w:rsidP="009C5FC4">
      <w:pPr>
        <w:rPr>
          <w:b/>
          <w:sz w:val="26"/>
          <w:szCs w:val="26"/>
        </w:rPr>
      </w:pPr>
    </w:p>
    <w:p w14:paraId="2DC29A36" w14:textId="65D2D682" w:rsidR="004D2945" w:rsidRPr="004D2945" w:rsidRDefault="004D2945" w:rsidP="009C5FC4">
      <w:pPr>
        <w:rPr>
          <w:b/>
          <w:sz w:val="26"/>
          <w:szCs w:val="26"/>
        </w:rPr>
      </w:pPr>
      <w:r w:rsidRPr="004D2945">
        <w:rPr>
          <w:b/>
          <w:sz w:val="26"/>
          <w:szCs w:val="26"/>
        </w:rPr>
        <w:t>1. Natuurgebied 1 (zie kaart)</w:t>
      </w:r>
    </w:p>
    <w:p w14:paraId="091A3DED" w14:textId="77777777" w:rsidR="004D2945" w:rsidRDefault="004D2945" w:rsidP="009C5FC4">
      <w:pPr>
        <w:rPr>
          <w:szCs w:val="22"/>
        </w:rPr>
      </w:pPr>
    </w:p>
    <w:p w14:paraId="202D9EE3" w14:textId="77777777" w:rsidR="004E6461" w:rsidRPr="004E6461" w:rsidRDefault="004D2945" w:rsidP="009C5FC4">
      <w:pPr>
        <w:rPr>
          <w:sz w:val="20"/>
          <w:szCs w:val="20"/>
        </w:rPr>
      </w:pPr>
      <w:r w:rsidRPr="004E6461">
        <w:rPr>
          <w:sz w:val="20"/>
          <w:szCs w:val="20"/>
        </w:rPr>
        <w:t xml:space="preserve">Vraag 1.1 </w:t>
      </w:r>
      <w:r w:rsidRPr="004E6461">
        <w:rPr>
          <w:rFonts w:cs="Arial"/>
          <w:sz w:val="20"/>
          <w:szCs w:val="20"/>
        </w:rPr>
        <w:t>Wat weten we qua historie over het gebied?</w:t>
      </w:r>
      <w:r w:rsidR="00B910A2" w:rsidRPr="004E6461">
        <w:rPr>
          <w:rFonts w:cs="Arial"/>
          <w:sz w:val="20"/>
          <w:szCs w:val="20"/>
        </w:rPr>
        <w:br/>
      </w:r>
      <w:sdt>
        <w:sdtPr>
          <w:rPr>
            <w:sz w:val="20"/>
            <w:szCs w:val="20"/>
          </w:rPr>
          <w:id w:val="-232696356"/>
          <w:placeholder>
            <w:docPart w:val="1BCB711B9726482B97337118C0D49CA6"/>
          </w:placeholder>
          <w:showingPlcHdr/>
          <w:text/>
        </w:sdtPr>
        <w:sdtEndPr/>
        <w:sdtContent>
          <w:r w:rsidR="004E6461" w:rsidRPr="004E6461">
            <w:rPr>
              <w:sz w:val="20"/>
              <w:szCs w:val="20"/>
            </w:rPr>
            <w:t xml:space="preserve">                                </w:t>
          </w:r>
          <w:r w:rsidR="004E6461"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sdtContent>
      </w:sdt>
    </w:p>
    <w:p w14:paraId="2E00A648" w14:textId="77777777" w:rsidR="004E6461" w:rsidRPr="004E6461" w:rsidRDefault="004E6461" w:rsidP="004E6461">
      <w:pPr>
        <w:rPr>
          <w:sz w:val="20"/>
          <w:szCs w:val="20"/>
        </w:rPr>
      </w:pPr>
      <w:r w:rsidRPr="004E6461">
        <w:rPr>
          <w:sz w:val="20"/>
          <w:szCs w:val="20"/>
        </w:rPr>
        <w:br/>
      </w:r>
      <w:r w:rsidR="004D2945" w:rsidRPr="004E6461">
        <w:rPr>
          <w:sz w:val="20"/>
          <w:szCs w:val="20"/>
        </w:rPr>
        <w:br/>
      </w:r>
      <w:r w:rsidR="00B910A2" w:rsidRPr="004E6461">
        <w:rPr>
          <w:sz w:val="20"/>
          <w:szCs w:val="20"/>
        </w:rPr>
        <w:t xml:space="preserve">Vraag 1.2 </w:t>
      </w:r>
      <w:r w:rsidR="00B910A2" w:rsidRPr="004E6461">
        <w:rPr>
          <w:rFonts w:cs="Arial"/>
          <w:sz w:val="20"/>
          <w:szCs w:val="20"/>
        </w:rPr>
        <w:t>Wat vindt u zelf kenmerkend voor het gebied?</w:t>
      </w:r>
      <w:r w:rsidRPr="004E6461">
        <w:rPr>
          <w:rFonts w:cs="Arial"/>
          <w:sz w:val="20"/>
          <w:szCs w:val="20"/>
        </w:rPr>
        <w:br/>
      </w:r>
      <w:sdt>
        <w:sdtPr>
          <w:rPr>
            <w:sz w:val="20"/>
            <w:szCs w:val="20"/>
          </w:rPr>
          <w:id w:val="566461167"/>
          <w:placeholder>
            <w:docPart w:val="F29813B0D35C4C67A5B9B36E14F19D0E"/>
          </w:placeholder>
          <w:showingPlcHdr/>
          <w:text/>
        </w:sdtPr>
        <w:sdtEndPr/>
        <w:sdtContent>
          <w:r w:rsidRPr="004E6461">
            <w:rPr>
              <w:sz w:val="20"/>
              <w:szCs w:val="20"/>
            </w:rPr>
            <w:t xml:space="preserve">                                </w:t>
          </w:r>
          <w:r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sdtContent>
      </w:sdt>
    </w:p>
    <w:p w14:paraId="31677FE0" w14:textId="36A91D9C" w:rsidR="00B910A2" w:rsidRPr="004E6461" w:rsidRDefault="00B910A2" w:rsidP="009C5FC4">
      <w:pPr>
        <w:rPr>
          <w:rFonts w:cs="Arial"/>
          <w:sz w:val="20"/>
          <w:szCs w:val="20"/>
        </w:rPr>
      </w:pPr>
    </w:p>
    <w:p w14:paraId="535DDFB4" w14:textId="77777777" w:rsidR="00B910A2" w:rsidRPr="004E6461" w:rsidRDefault="00B910A2" w:rsidP="009C5FC4">
      <w:pPr>
        <w:rPr>
          <w:rFonts w:cs="Arial"/>
          <w:sz w:val="20"/>
          <w:szCs w:val="20"/>
        </w:rPr>
      </w:pPr>
    </w:p>
    <w:p w14:paraId="367DB043" w14:textId="6EDB2C43" w:rsidR="004E6461" w:rsidRPr="004E6461" w:rsidRDefault="00B910A2" w:rsidP="009C5FC4">
      <w:pPr>
        <w:rPr>
          <w:szCs w:val="22"/>
        </w:rPr>
      </w:pPr>
      <w:r w:rsidRPr="004E6461">
        <w:rPr>
          <w:rFonts w:cs="Arial"/>
          <w:sz w:val="20"/>
          <w:szCs w:val="20"/>
        </w:rPr>
        <w:t>Vraag 1.3 Heeft u wellicht al ideeën voor de naamgeving?</w:t>
      </w:r>
      <w:r w:rsidRPr="004E6461">
        <w:rPr>
          <w:rFonts w:cs="Arial"/>
          <w:sz w:val="20"/>
          <w:szCs w:val="20"/>
        </w:rPr>
        <w:br/>
      </w:r>
      <w:sdt>
        <w:sdtPr>
          <w:rPr>
            <w:sz w:val="20"/>
            <w:szCs w:val="20"/>
          </w:rPr>
          <w:id w:val="249323528"/>
          <w:placeholder>
            <w:docPart w:val="E1E8E1CA1EEE4EAB93F59129284CF637"/>
          </w:placeholder>
          <w:showingPlcHdr/>
          <w:text/>
        </w:sdtPr>
        <w:sdtEndPr/>
        <w:sdtContent>
          <w:r w:rsidR="004E6461" w:rsidRPr="004E6461">
            <w:rPr>
              <w:sz w:val="20"/>
              <w:szCs w:val="20"/>
            </w:rPr>
            <w:t xml:space="preserve">                                </w:t>
          </w:r>
          <w:r w:rsidR="004E6461"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sdtContent>
      </w:sdt>
      <w:r w:rsidR="004E6461" w:rsidRPr="004E6461">
        <w:rPr>
          <w:sz w:val="20"/>
          <w:szCs w:val="20"/>
        </w:rPr>
        <w:br/>
      </w:r>
      <w:r w:rsidR="004D2945">
        <w:rPr>
          <w:szCs w:val="22"/>
        </w:rPr>
        <w:lastRenderedPageBreak/>
        <w:br/>
      </w:r>
      <w:r w:rsidR="004E6461">
        <w:rPr>
          <w:noProof/>
          <w:szCs w:val="22"/>
        </w:rPr>
        <w:drawing>
          <wp:inline distT="0" distB="0" distL="0" distR="0" wp14:anchorId="3B2C6246" wp14:editId="6D932150">
            <wp:extent cx="5831291" cy="3352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ar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57"/>
                    <a:stretch/>
                  </pic:blipFill>
                  <pic:spPr bwMode="auto">
                    <a:xfrm>
                      <a:off x="0" y="0"/>
                      <a:ext cx="5831840" cy="3353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6ACE7" w14:textId="77777777" w:rsidR="00E853C6" w:rsidRDefault="00E853C6" w:rsidP="009C5FC4">
      <w:pPr>
        <w:rPr>
          <w:b/>
          <w:sz w:val="26"/>
          <w:szCs w:val="26"/>
        </w:rPr>
      </w:pPr>
    </w:p>
    <w:p w14:paraId="28BE153B" w14:textId="49E38233" w:rsidR="0063417A" w:rsidRPr="004E6461" w:rsidRDefault="004E6461" w:rsidP="009C5FC4">
      <w:pPr>
        <w:rPr>
          <w:rFonts w:cs="Arial"/>
          <w:sz w:val="20"/>
          <w:szCs w:val="20"/>
        </w:rPr>
      </w:pPr>
      <w:r>
        <w:rPr>
          <w:b/>
          <w:sz w:val="26"/>
          <w:szCs w:val="26"/>
        </w:rPr>
        <w:br/>
      </w:r>
      <w:r w:rsidR="004D2945" w:rsidRPr="004D2945">
        <w:rPr>
          <w:b/>
          <w:sz w:val="26"/>
          <w:szCs w:val="26"/>
        </w:rPr>
        <w:t>2. Natuurgebied 2 (zie kaart)</w:t>
      </w:r>
      <w:r w:rsidR="004D2945" w:rsidRPr="004D2945">
        <w:rPr>
          <w:b/>
          <w:sz w:val="26"/>
          <w:szCs w:val="26"/>
        </w:rPr>
        <w:br/>
      </w:r>
      <w:r w:rsidR="004D2945">
        <w:rPr>
          <w:szCs w:val="22"/>
        </w:rPr>
        <w:br/>
      </w:r>
      <w:r w:rsidR="004D2945" w:rsidRPr="004E6461">
        <w:rPr>
          <w:sz w:val="20"/>
          <w:szCs w:val="20"/>
        </w:rPr>
        <w:t xml:space="preserve">Vraag 2.1 </w:t>
      </w:r>
      <w:r w:rsidR="004D2945" w:rsidRPr="004E6461">
        <w:rPr>
          <w:rFonts w:cs="Arial"/>
          <w:sz w:val="20"/>
          <w:szCs w:val="20"/>
        </w:rPr>
        <w:t>Wat weten we qua historie over het gebied?</w:t>
      </w:r>
    </w:p>
    <w:p w14:paraId="4B460087" w14:textId="77777777" w:rsidR="004E6461" w:rsidRPr="004E6461" w:rsidRDefault="00E2197E" w:rsidP="004E646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693369688"/>
          <w:placeholder>
            <w:docPart w:val="83FEE6B15AC9463CBA3F62AC2CF6F92B"/>
          </w:placeholder>
          <w:showingPlcHdr/>
          <w:text/>
        </w:sdtPr>
        <w:sdtEndPr/>
        <w:sdtContent>
          <w:r w:rsidR="004E6461" w:rsidRPr="004E6461">
            <w:rPr>
              <w:sz w:val="20"/>
              <w:szCs w:val="20"/>
            </w:rPr>
            <w:t xml:space="preserve">                                </w:t>
          </w:r>
          <w:r w:rsidR="004E6461"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sdtContent>
      </w:sdt>
    </w:p>
    <w:p w14:paraId="2192D251" w14:textId="1B031D94" w:rsidR="00B910A2" w:rsidRPr="004E6461" w:rsidRDefault="00B910A2" w:rsidP="009C5FC4">
      <w:pPr>
        <w:rPr>
          <w:rFonts w:cs="Arial"/>
          <w:sz w:val="20"/>
          <w:szCs w:val="20"/>
        </w:rPr>
      </w:pPr>
    </w:p>
    <w:p w14:paraId="61928870" w14:textId="77777777" w:rsidR="004E6461" w:rsidRPr="004E6461" w:rsidRDefault="004E6461" w:rsidP="009C5FC4">
      <w:pPr>
        <w:rPr>
          <w:rFonts w:cs="Arial"/>
          <w:sz w:val="20"/>
          <w:szCs w:val="20"/>
        </w:rPr>
      </w:pPr>
    </w:p>
    <w:p w14:paraId="384B0EF8" w14:textId="77777777" w:rsidR="00B910A2" w:rsidRPr="004E6461" w:rsidRDefault="00B910A2" w:rsidP="009C5FC4">
      <w:pPr>
        <w:rPr>
          <w:rFonts w:cs="Arial"/>
          <w:sz w:val="20"/>
          <w:szCs w:val="20"/>
        </w:rPr>
      </w:pPr>
      <w:r w:rsidRPr="004E6461">
        <w:rPr>
          <w:sz w:val="20"/>
          <w:szCs w:val="20"/>
        </w:rPr>
        <w:t xml:space="preserve">Vraag 2.2 </w:t>
      </w:r>
      <w:r w:rsidRPr="004E6461">
        <w:rPr>
          <w:rFonts w:cs="Arial"/>
          <w:sz w:val="20"/>
          <w:szCs w:val="20"/>
        </w:rPr>
        <w:t>Wat vindt u zelf kenmerkend voor het gebied?</w:t>
      </w:r>
    </w:p>
    <w:p w14:paraId="14CAAB2C" w14:textId="77777777" w:rsidR="004E6461" w:rsidRPr="004E6461" w:rsidRDefault="00E2197E" w:rsidP="004E646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84834724"/>
          <w:placeholder>
            <w:docPart w:val="B3E36A851CEA4D71AD06F0F7C3F02D24"/>
          </w:placeholder>
          <w:showingPlcHdr/>
          <w:text/>
        </w:sdtPr>
        <w:sdtEndPr/>
        <w:sdtContent>
          <w:r w:rsidR="004E6461" w:rsidRPr="004E6461">
            <w:rPr>
              <w:sz w:val="20"/>
              <w:szCs w:val="20"/>
            </w:rPr>
            <w:t xml:space="preserve">                                </w:t>
          </w:r>
          <w:r w:rsidR="004E6461"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sdtContent>
      </w:sdt>
    </w:p>
    <w:p w14:paraId="7334E3FB" w14:textId="77777777" w:rsidR="00B910A2" w:rsidRPr="004E6461" w:rsidRDefault="00B910A2" w:rsidP="009C5FC4">
      <w:pPr>
        <w:rPr>
          <w:rFonts w:cs="Arial"/>
          <w:sz w:val="20"/>
          <w:szCs w:val="20"/>
        </w:rPr>
      </w:pPr>
    </w:p>
    <w:p w14:paraId="518ED0D8" w14:textId="77777777" w:rsidR="004E6461" w:rsidRPr="004E6461" w:rsidRDefault="004E6461" w:rsidP="004E6461">
      <w:pPr>
        <w:rPr>
          <w:rFonts w:cs="Arial"/>
          <w:sz w:val="20"/>
          <w:szCs w:val="20"/>
        </w:rPr>
      </w:pPr>
    </w:p>
    <w:p w14:paraId="1514E6DE" w14:textId="540EA9A4" w:rsidR="004E6461" w:rsidRPr="004E6461" w:rsidRDefault="00B910A2" w:rsidP="004E6461">
      <w:pPr>
        <w:rPr>
          <w:sz w:val="20"/>
          <w:szCs w:val="20"/>
        </w:rPr>
      </w:pPr>
      <w:r w:rsidRPr="004E6461">
        <w:rPr>
          <w:rFonts w:cs="Arial"/>
          <w:sz w:val="20"/>
          <w:szCs w:val="20"/>
        </w:rPr>
        <w:t>Vraag 2.3 Heeft u wellicht al ideeën voor de naamgeving?</w:t>
      </w:r>
      <w:r w:rsidRPr="004E6461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316420328"/>
          <w:placeholder>
            <w:docPart w:val="F990950BED7641C48F851B83DAEFD8EE"/>
          </w:placeholder>
          <w:showingPlcHdr/>
          <w:text/>
        </w:sdtPr>
        <w:sdtEndPr/>
        <w:sdtContent>
          <w:r w:rsidR="004E6461" w:rsidRPr="004E6461">
            <w:rPr>
              <w:sz w:val="20"/>
              <w:szCs w:val="20"/>
            </w:rPr>
            <w:t xml:space="preserve">                                </w:t>
          </w:r>
          <w:r w:rsidR="004E6461"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sdtContent>
      </w:sdt>
    </w:p>
    <w:p w14:paraId="14BF9345" w14:textId="055588D6" w:rsidR="00B910A2" w:rsidRPr="004E6461" w:rsidRDefault="00B910A2" w:rsidP="009C5FC4">
      <w:pPr>
        <w:rPr>
          <w:sz w:val="20"/>
          <w:szCs w:val="20"/>
        </w:rPr>
      </w:pPr>
    </w:p>
    <w:p w14:paraId="03B20FAB" w14:textId="610FB835" w:rsidR="004D2945" w:rsidRDefault="004D2945" w:rsidP="009C5FC4">
      <w:pPr>
        <w:rPr>
          <w:szCs w:val="22"/>
        </w:rPr>
      </w:pPr>
    </w:p>
    <w:p w14:paraId="0C24F36E" w14:textId="77777777" w:rsidR="00B910A2" w:rsidRPr="004E6461" w:rsidRDefault="004D2945" w:rsidP="009C5FC4">
      <w:pPr>
        <w:rPr>
          <w:rFonts w:cs="Arial"/>
          <w:sz w:val="20"/>
          <w:szCs w:val="20"/>
        </w:rPr>
      </w:pPr>
      <w:r>
        <w:rPr>
          <w:szCs w:val="22"/>
        </w:rPr>
        <w:br/>
      </w:r>
      <w:r w:rsidRPr="004D2945">
        <w:rPr>
          <w:b/>
          <w:sz w:val="26"/>
          <w:szCs w:val="26"/>
        </w:rPr>
        <w:t>3. Natuurgebied 3 (zie kaart)</w:t>
      </w:r>
      <w:r>
        <w:rPr>
          <w:szCs w:val="22"/>
        </w:rPr>
        <w:br/>
      </w:r>
      <w:r>
        <w:rPr>
          <w:szCs w:val="22"/>
        </w:rPr>
        <w:br/>
      </w:r>
      <w:r w:rsidRPr="004E6461">
        <w:rPr>
          <w:sz w:val="20"/>
          <w:szCs w:val="20"/>
        </w:rPr>
        <w:t xml:space="preserve">Vraag 3.1 </w:t>
      </w:r>
      <w:r w:rsidRPr="004E6461">
        <w:rPr>
          <w:rFonts w:cs="Arial"/>
          <w:sz w:val="20"/>
          <w:szCs w:val="20"/>
        </w:rPr>
        <w:t>Wat weten we qua historie over het gebied?</w:t>
      </w:r>
    </w:p>
    <w:p w14:paraId="4DCD45CC" w14:textId="77777777" w:rsidR="004E6461" w:rsidRPr="004E6461" w:rsidRDefault="00E2197E" w:rsidP="004E646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898495"/>
          <w:placeholder>
            <w:docPart w:val="AC71918761AC4312BCC210C1D97CC1A1"/>
          </w:placeholder>
          <w:showingPlcHdr/>
          <w:text/>
        </w:sdtPr>
        <w:sdtEndPr/>
        <w:sdtContent>
          <w:r w:rsidR="004E6461" w:rsidRPr="004E6461">
            <w:rPr>
              <w:sz w:val="20"/>
              <w:szCs w:val="20"/>
            </w:rPr>
            <w:t xml:space="preserve">                                </w:t>
          </w:r>
          <w:r w:rsidR="004E6461"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sdtContent>
      </w:sdt>
    </w:p>
    <w:p w14:paraId="595F122E" w14:textId="77777777" w:rsidR="004E6461" w:rsidRPr="004E6461" w:rsidRDefault="004E6461" w:rsidP="009C5FC4">
      <w:pPr>
        <w:rPr>
          <w:sz w:val="20"/>
          <w:szCs w:val="20"/>
        </w:rPr>
      </w:pPr>
    </w:p>
    <w:p w14:paraId="2C457A4E" w14:textId="77777777" w:rsidR="004E6461" w:rsidRPr="004E6461" w:rsidRDefault="004E6461" w:rsidP="009C5FC4">
      <w:pPr>
        <w:rPr>
          <w:sz w:val="20"/>
          <w:szCs w:val="20"/>
        </w:rPr>
      </w:pPr>
    </w:p>
    <w:p w14:paraId="28C41CC2" w14:textId="2F495B6F" w:rsidR="00B910A2" w:rsidRPr="004E6461" w:rsidRDefault="00B910A2" w:rsidP="009C5FC4">
      <w:pPr>
        <w:rPr>
          <w:rFonts w:cs="Arial"/>
          <w:sz w:val="20"/>
          <w:szCs w:val="20"/>
        </w:rPr>
      </w:pPr>
      <w:r w:rsidRPr="004E6461">
        <w:rPr>
          <w:sz w:val="20"/>
          <w:szCs w:val="20"/>
        </w:rPr>
        <w:t xml:space="preserve">Vraag 3.2 </w:t>
      </w:r>
      <w:r w:rsidRPr="004E6461">
        <w:rPr>
          <w:rFonts w:cs="Arial"/>
          <w:sz w:val="20"/>
          <w:szCs w:val="20"/>
        </w:rPr>
        <w:t>Wat vindt u zelf kenmerkend voor het gebied?</w:t>
      </w:r>
    </w:p>
    <w:p w14:paraId="65BC22E1" w14:textId="77777777" w:rsidR="004E6461" w:rsidRPr="004E6461" w:rsidRDefault="00E2197E" w:rsidP="004E646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98675705"/>
          <w:placeholder>
            <w:docPart w:val="5C3BD886C0A14F5F89E4D4A3A2C6D1BA"/>
          </w:placeholder>
          <w:showingPlcHdr/>
          <w:text/>
        </w:sdtPr>
        <w:sdtEndPr/>
        <w:sdtContent>
          <w:r w:rsidR="004E6461" w:rsidRPr="004E6461">
            <w:rPr>
              <w:sz w:val="20"/>
              <w:szCs w:val="20"/>
            </w:rPr>
            <w:t xml:space="preserve">                                </w:t>
          </w:r>
          <w:r w:rsidR="004E6461"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sdtContent>
      </w:sdt>
    </w:p>
    <w:p w14:paraId="63CF18EF" w14:textId="77777777" w:rsidR="004E6461" w:rsidRPr="004E6461" w:rsidRDefault="004E6461" w:rsidP="009C5FC4">
      <w:pPr>
        <w:rPr>
          <w:rFonts w:cs="Arial"/>
          <w:sz w:val="20"/>
          <w:szCs w:val="20"/>
        </w:rPr>
      </w:pPr>
    </w:p>
    <w:p w14:paraId="64A04908" w14:textId="77777777" w:rsidR="004E6461" w:rsidRPr="004E6461" w:rsidRDefault="004E6461" w:rsidP="009C5FC4">
      <w:pPr>
        <w:rPr>
          <w:rFonts w:cs="Arial"/>
          <w:sz w:val="20"/>
          <w:szCs w:val="20"/>
        </w:rPr>
      </w:pPr>
    </w:p>
    <w:p w14:paraId="5AFF943C" w14:textId="0B9D0BCB" w:rsidR="004E2212" w:rsidRDefault="00B910A2" w:rsidP="00532072">
      <w:pPr>
        <w:rPr>
          <w:sz w:val="20"/>
          <w:szCs w:val="20"/>
        </w:rPr>
      </w:pPr>
      <w:r w:rsidRPr="004E6461">
        <w:rPr>
          <w:rFonts w:cs="Arial"/>
          <w:sz w:val="20"/>
          <w:szCs w:val="20"/>
        </w:rPr>
        <w:t>Vraag 3.3 Heeft u wellicht al ideeën voor de naamgeving?</w:t>
      </w:r>
      <w:r w:rsidRPr="004E6461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932632162"/>
          <w:placeholder>
            <w:docPart w:val="4A1028B1F54C42279716B801968465BB"/>
          </w:placeholder>
          <w:showingPlcHdr/>
          <w:text/>
        </w:sdtPr>
        <w:sdtEndPr/>
        <w:sdtContent>
          <w:r w:rsidR="004E6461" w:rsidRPr="004E6461">
            <w:rPr>
              <w:sz w:val="20"/>
              <w:szCs w:val="20"/>
            </w:rPr>
            <w:t xml:space="preserve">                                </w:t>
          </w:r>
          <w:r w:rsidR="004E6461"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sdtContent>
      </w:sdt>
      <w:r w:rsidR="009C5FC4" w:rsidRPr="004E6461">
        <w:rPr>
          <w:rFonts w:cs="Arial"/>
          <w:b/>
          <w:bCs/>
          <w:sz w:val="20"/>
          <w:szCs w:val="20"/>
        </w:rPr>
        <w:br/>
      </w:r>
    </w:p>
    <w:p w14:paraId="1100E6CE" w14:textId="77777777" w:rsidR="001D084D" w:rsidRDefault="001D084D" w:rsidP="00DB49EF">
      <w:pPr>
        <w:rPr>
          <w:b/>
          <w:noProof/>
          <w:sz w:val="44"/>
          <w:szCs w:val="44"/>
        </w:rPr>
      </w:pPr>
    </w:p>
    <w:p w14:paraId="41EB3C23" w14:textId="1FBC2C6C" w:rsidR="00DB49EF" w:rsidRPr="004D6BBA" w:rsidRDefault="00DB49EF" w:rsidP="00DB49EF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t>Contactgegevens</w:t>
      </w:r>
    </w:p>
    <w:p w14:paraId="22DA1874" w14:textId="21336148" w:rsidR="00DB49EF" w:rsidRDefault="00DB49EF" w:rsidP="00DB49EF">
      <w:pPr>
        <w:rPr>
          <w:sz w:val="20"/>
          <w:szCs w:val="20"/>
        </w:rPr>
      </w:pPr>
      <w:r>
        <w:br/>
      </w:r>
      <w:r>
        <w:rPr>
          <w:sz w:val="20"/>
          <w:szCs w:val="20"/>
        </w:rPr>
        <w:t xml:space="preserve">Wij stellen het zeer op prijs als u hieronder uw contactgegevens achterlaat. </w:t>
      </w:r>
      <w:r w:rsidRPr="00DB49EF">
        <w:rPr>
          <w:sz w:val="20"/>
          <w:szCs w:val="20"/>
        </w:rPr>
        <w:t>Uiteraard gaan wij zorgvuldig met persoonsgegevens om en deze gegevens worden als vertrouwelijke informatie behandeld.</w:t>
      </w:r>
      <w:r>
        <w:rPr>
          <w:sz w:val="20"/>
          <w:szCs w:val="20"/>
        </w:rPr>
        <w:t xml:space="preserve"> Uw </w:t>
      </w:r>
      <w:r w:rsidRPr="00DB49EF">
        <w:rPr>
          <w:sz w:val="20"/>
          <w:szCs w:val="20"/>
        </w:rPr>
        <w:t>persoonsgegevens worden enkel gebruikt voor het doel waarvoor deze zijn verstrekt</w:t>
      </w:r>
      <w:r>
        <w:rPr>
          <w:sz w:val="20"/>
          <w:szCs w:val="20"/>
        </w:rPr>
        <w:t xml:space="preserve">. </w:t>
      </w:r>
    </w:p>
    <w:p w14:paraId="449BCB26" w14:textId="27CD39DD" w:rsidR="00DB49EF" w:rsidRDefault="00DB49EF" w:rsidP="00DB49EF">
      <w:pPr>
        <w:rPr>
          <w:sz w:val="20"/>
          <w:szCs w:val="20"/>
        </w:rPr>
      </w:pPr>
    </w:p>
    <w:p w14:paraId="03F189B8" w14:textId="32BB402A" w:rsidR="00DB49EF" w:rsidRPr="004E6461" w:rsidRDefault="00DB49EF" w:rsidP="00DB49EF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Naam </w:t>
      </w:r>
    </w:p>
    <w:p w14:paraId="643D0C71" w14:textId="77777777" w:rsidR="00DB49EF" w:rsidRPr="004E6461" w:rsidRDefault="00E2197E" w:rsidP="00DB49E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92353730"/>
          <w:placeholder>
            <w:docPart w:val="6E54BA05500446B99BB80EC729751143"/>
          </w:placeholder>
          <w:showingPlcHdr/>
          <w:text/>
        </w:sdtPr>
        <w:sdtEndPr/>
        <w:sdtContent>
          <w:r w:rsidR="00DB49EF" w:rsidRPr="004E6461">
            <w:rPr>
              <w:sz w:val="20"/>
              <w:szCs w:val="20"/>
            </w:rPr>
            <w:t xml:space="preserve">                                </w:t>
          </w:r>
          <w:r w:rsidR="00DB49EF"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sdtContent>
      </w:sdt>
    </w:p>
    <w:p w14:paraId="07318A96" w14:textId="01F97BC5" w:rsidR="00DB49EF" w:rsidRDefault="00DB49EF" w:rsidP="00DB49EF">
      <w:pPr>
        <w:rPr>
          <w:sz w:val="20"/>
          <w:szCs w:val="20"/>
        </w:rPr>
      </w:pPr>
    </w:p>
    <w:p w14:paraId="5733EDFE" w14:textId="794F2D3F" w:rsidR="00DB49EF" w:rsidRPr="004E6461" w:rsidRDefault="00DB49EF" w:rsidP="00DB49EF">
      <w:pPr>
        <w:rPr>
          <w:rFonts w:cs="Arial"/>
          <w:sz w:val="20"/>
          <w:szCs w:val="20"/>
        </w:rPr>
      </w:pPr>
      <w:r>
        <w:rPr>
          <w:sz w:val="20"/>
          <w:szCs w:val="20"/>
        </w:rPr>
        <w:t>Relatie tot het Weteringse Broek</w:t>
      </w:r>
    </w:p>
    <w:p w14:paraId="7E3DFFD0" w14:textId="77777777" w:rsidR="00DB49EF" w:rsidRPr="004E6461" w:rsidRDefault="00E2197E" w:rsidP="00DB49E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061428509"/>
          <w:placeholder>
            <w:docPart w:val="DF5D79CB3A26475C842AD3BBBB85B52F"/>
          </w:placeholder>
          <w:showingPlcHdr/>
          <w:text/>
        </w:sdtPr>
        <w:sdtEndPr/>
        <w:sdtContent>
          <w:r w:rsidR="00DB49EF" w:rsidRPr="004E6461">
            <w:rPr>
              <w:sz w:val="20"/>
              <w:szCs w:val="20"/>
            </w:rPr>
            <w:t xml:space="preserve">                                </w:t>
          </w:r>
          <w:r w:rsidR="00DB49EF"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sdtContent>
      </w:sdt>
    </w:p>
    <w:p w14:paraId="5B0DD9F4" w14:textId="6D87D22E" w:rsidR="00DB49EF" w:rsidRDefault="00DB49EF" w:rsidP="00DB49EF">
      <w:pPr>
        <w:rPr>
          <w:sz w:val="20"/>
          <w:szCs w:val="20"/>
        </w:rPr>
      </w:pPr>
    </w:p>
    <w:p w14:paraId="624D226B" w14:textId="0EA03DF6" w:rsidR="00DB49EF" w:rsidRPr="004E6461" w:rsidRDefault="00DB49EF" w:rsidP="00DB49EF">
      <w:pPr>
        <w:rPr>
          <w:rFonts w:cs="Arial"/>
          <w:sz w:val="20"/>
          <w:szCs w:val="20"/>
        </w:rPr>
      </w:pPr>
      <w:r>
        <w:rPr>
          <w:sz w:val="20"/>
          <w:szCs w:val="20"/>
        </w:rPr>
        <w:t>Adres</w:t>
      </w:r>
    </w:p>
    <w:p w14:paraId="442E51C4" w14:textId="77777777" w:rsidR="00DB49EF" w:rsidRPr="004E6461" w:rsidRDefault="00E2197E" w:rsidP="00DB49E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425404340"/>
          <w:placeholder>
            <w:docPart w:val="C588FAC4DA694284A9220B4E7C17EAAC"/>
          </w:placeholder>
          <w:showingPlcHdr/>
          <w:text/>
        </w:sdtPr>
        <w:sdtEndPr/>
        <w:sdtContent>
          <w:r w:rsidR="00DB49EF" w:rsidRPr="004E6461">
            <w:rPr>
              <w:sz w:val="20"/>
              <w:szCs w:val="20"/>
            </w:rPr>
            <w:t xml:space="preserve">                                </w:t>
          </w:r>
          <w:r w:rsidR="00DB49EF"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sdtContent>
      </w:sdt>
    </w:p>
    <w:p w14:paraId="0E971823" w14:textId="6DF5D12C" w:rsidR="00DB49EF" w:rsidRDefault="00DB49EF" w:rsidP="00DB49EF">
      <w:pPr>
        <w:rPr>
          <w:sz w:val="20"/>
          <w:szCs w:val="20"/>
        </w:rPr>
      </w:pPr>
    </w:p>
    <w:p w14:paraId="386352C9" w14:textId="2D8702A6" w:rsidR="00DB49EF" w:rsidRPr="004E6461" w:rsidRDefault="00DB49EF" w:rsidP="00DB49EF">
      <w:pPr>
        <w:rPr>
          <w:rFonts w:cs="Arial"/>
          <w:sz w:val="20"/>
          <w:szCs w:val="20"/>
        </w:rPr>
      </w:pPr>
      <w:r>
        <w:rPr>
          <w:sz w:val="20"/>
          <w:szCs w:val="20"/>
        </w:rPr>
        <w:t>Postcode en woonplaats</w:t>
      </w:r>
    </w:p>
    <w:p w14:paraId="556BA99B" w14:textId="77777777" w:rsidR="00DB49EF" w:rsidRPr="004E6461" w:rsidRDefault="00E2197E" w:rsidP="00DB49E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32124931"/>
          <w:placeholder>
            <w:docPart w:val="450E4F5837394E05B9E2B5FBB1114F72"/>
          </w:placeholder>
          <w:showingPlcHdr/>
          <w:text/>
        </w:sdtPr>
        <w:sdtEndPr/>
        <w:sdtContent>
          <w:r w:rsidR="00DB49EF" w:rsidRPr="004E6461">
            <w:rPr>
              <w:sz w:val="20"/>
              <w:szCs w:val="20"/>
            </w:rPr>
            <w:t xml:space="preserve">                                </w:t>
          </w:r>
          <w:r w:rsidR="00DB49EF"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sdtContent>
      </w:sdt>
    </w:p>
    <w:p w14:paraId="0A6668DE" w14:textId="77777777" w:rsidR="00DB49EF" w:rsidRDefault="00DB49EF" w:rsidP="00DB49EF">
      <w:pPr>
        <w:rPr>
          <w:sz w:val="20"/>
          <w:szCs w:val="20"/>
        </w:rPr>
      </w:pPr>
    </w:p>
    <w:p w14:paraId="44D96631" w14:textId="416D4BE6" w:rsidR="00DB49EF" w:rsidRPr="004E6461" w:rsidRDefault="00DB49EF" w:rsidP="00DB49EF">
      <w:pPr>
        <w:rPr>
          <w:rFonts w:cs="Arial"/>
          <w:sz w:val="20"/>
          <w:szCs w:val="20"/>
        </w:rPr>
      </w:pPr>
      <w:r>
        <w:rPr>
          <w:sz w:val="20"/>
          <w:szCs w:val="20"/>
        </w:rPr>
        <w:t>E-mail</w:t>
      </w:r>
    </w:p>
    <w:p w14:paraId="63324795" w14:textId="77777777" w:rsidR="00DB49EF" w:rsidRPr="004E6461" w:rsidRDefault="00E2197E" w:rsidP="00DB49E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330360706"/>
          <w:placeholder>
            <w:docPart w:val="6E8D2268B77B4F418683D647EA82E7F0"/>
          </w:placeholder>
          <w:showingPlcHdr/>
          <w:text/>
        </w:sdtPr>
        <w:sdtEndPr/>
        <w:sdtContent>
          <w:r w:rsidR="00DB49EF" w:rsidRPr="004E6461">
            <w:rPr>
              <w:sz w:val="20"/>
              <w:szCs w:val="20"/>
            </w:rPr>
            <w:t xml:space="preserve">                                </w:t>
          </w:r>
          <w:r w:rsidR="00DB49EF"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sdtContent>
      </w:sdt>
    </w:p>
    <w:p w14:paraId="244A7AED" w14:textId="19058BC0" w:rsidR="00DB49EF" w:rsidRDefault="00DB49EF" w:rsidP="00DB49EF">
      <w:pPr>
        <w:rPr>
          <w:sz w:val="20"/>
          <w:szCs w:val="20"/>
        </w:rPr>
      </w:pPr>
    </w:p>
    <w:p w14:paraId="6723AB46" w14:textId="47FDC831" w:rsidR="00DB49EF" w:rsidRPr="004E6461" w:rsidRDefault="00DB49EF" w:rsidP="00DB49EF">
      <w:pPr>
        <w:rPr>
          <w:rFonts w:cs="Arial"/>
          <w:sz w:val="20"/>
          <w:szCs w:val="20"/>
        </w:rPr>
      </w:pPr>
      <w:r>
        <w:rPr>
          <w:sz w:val="20"/>
          <w:szCs w:val="20"/>
        </w:rPr>
        <w:t>Telefoonnummer</w:t>
      </w:r>
    </w:p>
    <w:p w14:paraId="5E6E9A4F" w14:textId="77777777" w:rsidR="00DB49EF" w:rsidRPr="004E6461" w:rsidRDefault="00E2197E" w:rsidP="00DB49E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41686710"/>
          <w:placeholder>
            <w:docPart w:val="E9FB7EA3D5F4428787AFFE22552DFA24"/>
          </w:placeholder>
          <w:showingPlcHdr/>
          <w:text/>
        </w:sdtPr>
        <w:sdtEndPr/>
        <w:sdtContent>
          <w:r w:rsidR="00DB49EF" w:rsidRPr="004E6461">
            <w:rPr>
              <w:sz w:val="20"/>
              <w:szCs w:val="20"/>
            </w:rPr>
            <w:t xml:space="preserve">                                </w:t>
          </w:r>
          <w:r w:rsidR="00DB49EF"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sdtContent>
      </w:sdt>
    </w:p>
    <w:p w14:paraId="04CF0C63" w14:textId="6AA32FD2" w:rsidR="00DB49EF" w:rsidRDefault="00DB49EF" w:rsidP="00DB49EF">
      <w:pPr>
        <w:rPr>
          <w:sz w:val="20"/>
          <w:szCs w:val="20"/>
        </w:rPr>
      </w:pPr>
    </w:p>
    <w:p w14:paraId="116E73F8" w14:textId="55639B0D" w:rsidR="001D084D" w:rsidRDefault="001D084D" w:rsidP="00DB49EF">
      <w:pPr>
        <w:rPr>
          <w:sz w:val="20"/>
          <w:szCs w:val="20"/>
        </w:rPr>
      </w:pPr>
    </w:p>
    <w:p w14:paraId="11F4CB3E" w14:textId="77777777" w:rsidR="00E853C6" w:rsidRDefault="00E853C6" w:rsidP="00DB49EF">
      <w:pPr>
        <w:rPr>
          <w:sz w:val="20"/>
          <w:szCs w:val="20"/>
        </w:rPr>
      </w:pPr>
    </w:p>
    <w:p w14:paraId="69403722" w14:textId="1E50FEA7" w:rsidR="001D084D" w:rsidRPr="004E6461" w:rsidRDefault="00E853C6" w:rsidP="00DB49EF">
      <w:pPr>
        <w:rPr>
          <w:sz w:val="20"/>
          <w:szCs w:val="20"/>
        </w:rPr>
      </w:pPr>
      <w:r>
        <w:rPr>
          <w:sz w:val="20"/>
          <w:szCs w:val="20"/>
        </w:rPr>
        <w:t xml:space="preserve">Graag vragen wij u om dit formulier </w:t>
      </w:r>
      <w:r w:rsidRPr="00E853C6">
        <w:rPr>
          <w:b/>
          <w:sz w:val="20"/>
          <w:szCs w:val="20"/>
        </w:rPr>
        <w:t xml:space="preserve">uiterlijk </w:t>
      </w:r>
      <w:r w:rsidR="00E2197E">
        <w:rPr>
          <w:b/>
          <w:sz w:val="20"/>
          <w:szCs w:val="20"/>
        </w:rPr>
        <w:t>31 maart 2021</w:t>
      </w:r>
      <w:bookmarkStart w:id="2" w:name="_GoBack"/>
      <w:bookmarkEnd w:id="2"/>
      <w:r w:rsidRPr="00E853C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in te vullen en retour te sturen naar: </w:t>
      </w:r>
      <w:hyperlink r:id="rId11" w:history="1">
        <w:r w:rsidRPr="00556B93">
          <w:rPr>
            <w:rStyle w:val="Hyperlink"/>
            <w:sz w:val="20"/>
            <w:szCs w:val="20"/>
          </w:rPr>
          <w:t>secrzvij@natuurmonumenten.nl</w:t>
        </w:r>
      </w:hyperlink>
      <w:r>
        <w:rPr>
          <w:sz w:val="20"/>
          <w:szCs w:val="20"/>
        </w:rPr>
        <w:t xml:space="preserve">    </w:t>
      </w:r>
    </w:p>
    <w:sectPr w:rsidR="001D084D" w:rsidRPr="004E6461" w:rsidSect="004E6461">
      <w:headerReference w:type="default" r:id="rId12"/>
      <w:footerReference w:type="default" r:id="rId13"/>
      <w:type w:val="continuous"/>
      <w:pgSz w:w="11906" w:h="16838" w:code="9"/>
      <w:pgMar w:top="1814" w:right="851" w:bottom="1080" w:left="1871" w:header="15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D499" w14:textId="77777777" w:rsidR="009C5FC4" w:rsidRDefault="009C5FC4">
      <w:r>
        <w:separator/>
      </w:r>
    </w:p>
  </w:endnote>
  <w:endnote w:type="continuationSeparator" w:id="0">
    <w:p w14:paraId="441F9FE9" w14:textId="77777777" w:rsidR="009C5FC4" w:rsidRDefault="009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04C96" w14:textId="77777777" w:rsidR="0080184E" w:rsidRDefault="005B656A">
    <w:pPr>
      <w:pStyle w:val="Voettekst"/>
    </w:pPr>
    <w:r>
      <w:rPr>
        <w:noProof/>
      </w:rPr>
      <w:drawing>
        <wp:anchor distT="0" distB="0" distL="114300" distR="114300" simplePos="0" relativeHeight="251662848" behindDoc="1" locked="0" layoutInCell="1" allowOverlap="1" wp14:anchorId="50A26BF7" wp14:editId="0214CC62">
          <wp:simplePos x="0" y="0"/>
          <wp:positionH relativeFrom="page">
            <wp:posOffset>1043940</wp:posOffset>
          </wp:positionH>
          <wp:positionV relativeFrom="page">
            <wp:posOffset>9937115</wp:posOffset>
          </wp:positionV>
          <wp:extent cx="403200" cy="435600"/>
          <wp:effectExtent l="0" t="0" r="0" b="3175"/>
          <wp:wrapTight wrapText="bothSides">
            <wp:wrapPolygon edited="0">
              <wp:start x="0" y="0"/>
              <wp:lineTo x="0" y="20812"/>
              <wp:lineTo x="20442" y="20812"/>
              <wp:lineTo x="20442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F-keur_blauwtin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D6C3" w14:textId="77777777" w:rsidR="0080184E" w:rsidRDefault="00D5268F">
    <w:pPr>
      <w:pStyle w:val="Voetteks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2F1836C" wp14:editId="364BAC71">
          <wp:simplePos x="0" y="0"/>
          <wp:positionH relativeFrom="page">
            <wp:posOffset>1043940</wp:posOffset>
          </wp:positionH>
          <wp:positionV relativeFrom="page">
            <wp:posOffset>9937115</wp:posOffset>
          </wp:positionV>
          <wp:extent cx="403200" cy="435600"/>
          <wp:effectExtent l="0" t="0" r="0" b="3175"/>
          <wp:wrapTight wrapText="bothSides">
            <wp:wrapPolygon edited="0">
              <wp:start x="0" y="0"/>
              <wp:lineTo x="0" y="20812"/>
              <wp:lineTo x="20442" y="20812"/>
              <wp:lineTo x="20442" y="0"/>
              <wp:lineTo x="0" y="0"/>
            </wp:wrapPolygon>
          </wp:wrapTight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F-keur_blauwtin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6B530" w14:textId="77777777" w:rsidR="009C5FC4" w:rsidRDefault="009C5FC4">
      <w:pPr>
        <w:pStyle w:val="Koptekst"/>
        <w:tabs>
          <w:tab w:val="clear" w:pos="4536"/>
          <w:tab w:val="clear" w:pos="9072"/>
        </w:tabs>
      </w:pPr>
      <w:r>
        <w:separator/>
      </w:r>
    </w:p>
  </w:footnote>
  <w:footnote w:type="continuationSeparator" w:id="0">
    <w:p w14:paraId="1E342393" w14:textId="77777777" w:rsidR="009C5FC4" w:rsidRDefault="009C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360"/>
    </w:tblGrid>
    <w:tr w:rsidR="0080184E" w:rsidRPr="00E2197E" w14:paraId="09E73E84" w14:textId="77777777" w:rsidTr="00BD12DE">
      <w:trPr>
        <w:cantSplit/>
        <w:trHeight w:hRule="exact" w:val="2541"/>
      </w:trPr>
      <w:tc>
        <w:tcPr>
          <w:tcW w:w="2360" w:type="dxa"/>
        </w:tcPr>
        <w:p w14:paraId="0613B0E4" w14:textId="77777777" w:rsidR="009C5FC4" w:rsidRPr="009C5FC4" w:rsidRDefault="009C5FC4" w:rsidP="005B500C">
          <w:pPr>
            <w:pStyle w:val="NM-vastetekstT9-13"/>
            <w:framePr w:wrap="around" w:vAnchor="page" w:hAnchor="page" w:x="9016" w:y="852"/>
            <w:spacing w:after="0" w:line="360" w:lineRule="auto"/>
            <w:jc w:val="left"/>
            <w:rPr>
              <w:rFonts w:cs="Arial"/>
              <w:sz w:val="14"/>
            </w:rPr>
          </w:pPr>
          <w:bookmarkStart w:id="1" w:name="BkmNMadres"/>
          <w:r w:rsidRPr="009C5FC4">
            <w:rPr>
              <w:rFonts w:cs="Arial"/>
              <w:sz w:val="14"/>
            </w:rPr>
            <w:t>Zuid-Veluwe en IJsselvallei</w:t>
          </w:r>
        </w:p>
        <w:p w14:paraId="3C75C995" w14:textId="77777777" w:rsidR="009C5FC4" w:rsidRPr="009C5FC4" w:rsidRDefault="009C5FC4" w:rsidP="005B500C">
          <w:pPr>
            <w:pStyle w:val="NM-vastetekstT9-13"/>
            <w:framePr w:wrap="around" w:vAnchor="page" w:hAnchor="page" w:x="9016" w:y="852"/>
            <w:spacing w:after="0" w:line="360" w:lineRule="auto"/>
            <w:jc w:val="left"/>
            <w:rPr>
              <w:rFonts w:cs="Arial"/>
              <w:sz w:val="14"/>
            </w:rPr>
          </w:pPr>
        </w:p>
        <w:p w14:paraId="0DC34029" w14:textId="77777777" w:rsidR="009C5FC4" w:rsidRPr="009C5FC4" w:rsidRDefault="009C5FC4" w:rsidP="005B500C">
          <w:pPr>
            <w:pStyle w:val="NM-vastetekstT9-13"/>
            <w:framePr w:wrap="around" w:vAnchor="page" w:hAnchor="page" w:x="9016" w:y="852"/>
            <w:spacing w:after="0" w:line="360" w:lineRule="auto"/>
            <w:jc w:val="left"/>
            <w:rPr>
              <w:rFonts w:cs="Arial"/>
              <w:sz w:val="14"/>
            </w:rPr>
          </w:pPr>
          <w:r w:rsidRPr="009C5FC4">
            <w:rPr>
              <w:rFonts w:cs="Arial"/>
              <w:sz w:val="14"/>
            </w:rPr>
            <w:t>Vrijenbergweg 24b</w:t>
          </w:r>
        </w:p>
        <w:p w14:paraId="16810F02" w14:textId="77777777" w:rsidR="009C5FC4" w:rsidRPr="009C5FC4" w:rsidRDefault="009C5FC4" w:rsidP="005B500C">
          <w:pPr>
            <w:pStyle w:val="NM-vastetekstT9-13"/>
            <w:framePr w:wrap="around" w:vAnchor="page" w:hAnchor="page" w:x="9016" w:y="852"/>
            <w:spacing w:after="0" w:line="360" w:lineRule="auto"/>
            <w:jc w:val="left"/>
            <w:rPr>
              <w:rFonts w:cs="Arial"/>
              <w:sz w:val="14"/>
              <w:lang w:val="de-DE"/>
            </w:rPr>
          </w:pPr>
          <w:r w:rsidRPr="009C5FC4">
            <w:rPr>
              <w:rFonts w:cs="Arial"/>
              <w:sz w:val="14"/>
              <w:lang w:val="de-DE"/>
            </w:rPr>
            <w:t>7371 AA Loenen</w:t>
          </w:r>
        </w:p>
        <w:p w14:paraId="70297659" w14:textId="77777777" w:rsidR="009C5FC4" w:rsidRPr="009C5FC4" w:rsidRDefault="009C5FC4" w:rsidP="005B500C">
          <w:pPr>
            <w:pStyle w:val="NM-vastetekstT9-13"/>
            <w:framePr w:wrap="around" w:vAnchor="page" w:hAnchor="page" w:x="9016" w:y="852"/>
            <w:spacing w:after="0" w:line="360" w:lineRule="auto"/>
            <w:jc w:val="left"/>
            <w:rPr>
              <w:rFonts w:cs="Arial"/>
              <w:sz w:val="14"/>
              <w:lang w:val="de-DE"/>
            </w:rPr>
          </w:pPr>
        </w:p>
        <w:p w14:paraId="01AE1E23" w14:textId="77777777" w:rsidR="009C5FC4" w:rsidRPr="009C5FC4" w:rsidRDefault="009C5FC4" w:rsidP="005B500C">
          <w:pPr>
            <w:pStyle w:val="NM-vastetekstT9-13"/>
            <w:framePr w:wrap="around" w:vAnchor="page" w:hAnchor="page" w:x="9016" w:y="852"/>
            <w:spacing w:after="0" w:line="360" w:lineRule="auto"/>
            <w:jc w:val="left"/>
            <w:rPr>
              <w:rFonts w:cs="Arial"/>
              <w:sz w:val="14"/>
              <w:lang w:val="de-DE"/>
            </w:rPr>
          </w:pPr>
          <w:r w:rsidRPr="009C5FC4">
            <w:rPr>
              <w:rFonts w:cs="Arial"/>
              <w:sz w:val="14"/>
              <w:lang w:val="de-DE"/>
            </w:rPr>
            <w:t>T (035) 312 55 04</w:t>
          </w:r>
        </w:p>
        <w:p w14:paraId="0FC6C41D" w14:textId="77777777" w:rsidR="009C5FC4" w:rsidRPr="009C5FC4" w:rsidRDefault="009C5FC4" w:rsidP="005B500C">
          <w:pPr>
            <w:pStyle w:val="NM-vastetekstT9-13"/>
            <w:framePr w:wrap="around" w:vAnchor="page" w:hAnchor="page" w:x="9016" w:y="852"/>
            <w:spacing w:after="0" w:line="360" w:lineRule="auto"/>
            <w:jc w:val="left"/>
            <w:rPr>
              <w:rFonts w:cs="Arial"/>
              <w:sz w:val="14"/>
              <w:lang w:val="de-DE"/>
            </w:rPr>
          </w:pPr>
          <w:r w:rsidRPr="009C5FC4">
            <w:rPr>
              <w:rFonts w:cs="Arial"/>
              <w:sz w:val="14"/>
              <w:lang w:val="de-DE"/>
            </w:rPr>
            <w:t xml:space="preserve">F () </w:t>
          </w:r>
        </w:p>
        <w:p w14:paraId="575E4422" w14:textId="77777777" w:rsidR="009C5FC4" w:rsidRPr="009C5FC4" w:rsidRDefault="009C5FC4" w:rsidP="005B500C">
          <w:pPr>
            <w:pStyle w:val="NM-vastetekstT9-13"/>
            <w:framePr w:wrap="around" w:vAnchor="page" w:hAnchor="page" w:x="9016" w:y="852"/>
            <w:spacing w:after="0" w:line="360" w:lineRule="auto"/>
            <w:jc w:val="left"/>
            <w:rPr>
              <w:rFonts w:cs="Arial"/>
              <w:sz w:val="14"/>
              <w:lang w:val="de-DE"/>
            </w:rPr>
          </w:pPr>
        </w:p>
        <w:p w14:paraId="5668B4A7" w14:textId="77777777" w:rsidR="0080184E" w:rsidRPr="009C5FC4" w:rsidRDefault="009C5FC4" w:rsidP="005B500C">
          <w:pPr>
            <w:pStyle w:val="NM-vastetekstT9-13"/>
            <w:framePr w:wrap="around" w:vAnchor="page" w:hAnchor="page" w:x="9016" w:y="852"/>
            <w:spacing w:after="0" w:line="360" w:lineRule="auto"/>
            <w:jc w:val="left"/>
            <w:rPr>
              <w:rFonts w:cs="Arial"/>
              <w:sz w:val="14"/>
              <w:lang w:val="de-DE"/>
            </w:rPr>
          </w:pPr>
          <w:r w:rsidRPr="009C5FC4">
            <w:rPr>
              <w:rFonts w:cs="Arial"/>
              <w:sz w:val="14"/>
              <w:lang w:val="de-DE"/>
            </w:rPr>
            <w:t>www.natuurmonumenten.nl</w:t>
          </w:r>
          <w:r w:rsidR="0080184E" w:rsidRPr="009C5FC4">
            <w:rPr>
              <w:rFonts w:cs="Arial"/>
              <w:sz w:val="14"/>
              <w:lang w:val="de-DE"/>
            </w:rPr>
            <w:t xml:space="preserve"> </w:t>
          </w:r>
          <w:bookmarkEnd w:id="1"/>
        </w:p>
      </w:tc>
    </w:tr>
    <w:tr w:rsidR="0080184E" w:rsidRPr="00E2197E" w14:paraId="0AFA39B2" w14:textId="77777777" w:rsidTr="00BD12DE">
      <w:trPr>
        <w:cantSplit/>
        <w:trHeight w:hRule="exact" w:val="72"/>
      </w:trPr>
      <w:tc>
        <w:tcPr>
          <w:tcW w:w="2360" w:type="dxa"/>
        </w:tcPr>
        <w:p w14:paraId="07560B40" w14:textId="77777777" w:rsidR="0080184E" w:rsidRPr="009C5FC4" w:rsidRDefault="0080184E" w:rsidP="005B500C">
          <w:pPr>
            <w:pStyle w:val="NM-docsoort"/>
            <w:framePr w:wrap="around" w:x="9016" w:y="852"/>
            <w:spacing w:after="40"/>
            <w:rPr>
              <w:sz w:val="14"/>
              <w:lang w:val="de-DE"/>
            </w:rPr>
          </w:pPr>
        </w:p>
      </w:tc>
    </w:tr>
  </w:tbl>
  <w:p w14:paraId="3C8411EB" w14:textId="77777777" w:rsidR="00462D0C" w:rsidRPr="00462D0C" w:rsidRDefault="005B656A" w:rsidP="00462D0C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3CA1E4E9" wp14:editId="29D7A35A">
          <wp:simplePos x="0" y="0"/>
          <wp:positionH relativeFrom="page">
            <wp:posOffset>1161415</wp:posOffset>
          </wp:positionH>
          <wp:positionV relativeFrom="page">
            <wp:posOffset>577215</wp:posOffset>
          </wp:positionV>
          <wp:extent cx="2368550" cy="449580"/>
          <wp:effectExtent l="0" t="0" r="0" b="7620"/>
          <wp:wrapTight wrapText="bothSides">
            <wp:wrapPolygon edited="0">
              <wp:start x="0" y="0"/>
              <wp:lineTo x="0" y="21051"/>
              <wp:lineTo x="21368" y="21051"/>
              <wp:lineTo x="21368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_LOGO_RGB_zonderw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03D50" w14:textId="77777777" w:rsidR="0080184E" w:rsidRPr="009C5FC4" w:rsidRDefault="0080184E">
    <w:pPr>
      <w:pStyle w:val="Koptekst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4BA5B" w14:textId="77777777" w:rsidR="0080184E" w:rsidRDefault="007B34B1" w:rsidP="007B34B1">
    <w:pPr>
      <w:pStyle w:val="Koptekst"/>
      <w:tabs>
        <w:tab w:val="clear" w:pos="4536"/>
        <w:tab w:val="clear" w:pos="9072"/>
        <w:tab w:val="right" w:pos="-170"/>
        <w:tab w:val="left" w:pos="0"/>
      </w:tabs>
      <w:ind w:left="-1418"/>
      <w:rPr>
        <w:rStyle w:val="Paginanummer"/>
        <w:sz w:val="16"/>
        <w:szCs w:val="16"/>
      </w:rPr>
    </w:pPr>
    <w:r w:rsidRPr="00EA571B">
      <w:rPr>
        <w:sz w:val="16"/>
        <w:szCs w:val="16"/>
      </w:rPr>
      <w:tab/>
      <w:t>Pagina</w:t>
    </w:r>
    <w:r w:rsidRPr="00EA571B">
      <w:rPr>
        <w:sz w:val="16"/>
        <w:szCs w:val="16"/>
      </w:rPr>
      <w:tab/>
    </w:r>
    <w:r w:rsidRPr="00EA571B">
      <w:rPr>
        <w:rStyle w:val="Paginanummer"/>
        <w:sz w:val="16"/>
        <w:szCs w:val="16"/>
      </w:rPr>
      <w:fldChar w:fldCharType="begin"/>
    </w:r>
    <w:r w:rsidRPr="00EA571B">
      <w:rPr>
        <w:rStyle w:val="Paginanummer"/>
        <w:sz w:val="16"/>
        <w:szCs w:val="16"/>
      </w:rPr>
      <w:instrText xml:space="preserve"> PAGE </w:instrText>
    </w:r>
    <w:r w:rsidRPr="00EA571B">
      <w:rPr>
        <w:rStyle w:val="Paginanummer"/>
        <w:sz w:val="16"/>
        <w:szCs w:val="16"/>
      </w:rPr>
      <w:fldChar w:fldCharType="separate"/>
    </w:r>
    <w:r w:rsidR="00C547DD">
      <w:rPr>
        <w:rStyle w:val="Paginanummer"/>
        <w:noProof/>
        <w:sz w:val="16"/>
        <w:szCs w:val="16"/>
      </w:rPr>
      <w:t>2</w:t>
    </w:r>
    <w:r w:rsidRPr="00EA571B">
      <w:rPr>
        <w:rStyle w:val="Paginanummer"/>
        <w:sz w:val="16"/>
        <w:szCs w:val="16"/>
      </w:rPr>
      <w:fldChar w:fldCharType="end"/>
    </w:r>
    <w:r w:rsidRPr="00EA571B">
      <w:rPr>
        <w:rStyle w:val="Paginanummer"/>
        <w:sz w:val="16"/>
        <w:szCs w:val="16"/>
      </w:rPr>
      <w:t xml:space="preserve"> van </w:t>
    </w:r>
    <w:r w:rsidRPr="00EA571B">
      <w:rPr>
        <w:rStyle w:val="Paginanummer"/>
        <w:sz w:val="16"/>
        <w:szCs w:val="16"/>
      </w:rPr>
      <w:fldChar w:fldCharType="begin"/>
    </w:r>
    <w:r w:rsidRPr="00EA571B">
      <w:rPr>
        <w:rStyle w:val="Paginanummer"/>
        <w:sz w:val="16"/>
        <w:szCs w:val="16"/>
      </w:rPr>
      <w:instrText xml:space="preserve"> NUMPAGES </w:instrText>
    </w:r>
    <w:r w:rsidRPr="00EA571B">
      <w:rPr>
        <w:rStyle w:val="Paginanummer"/>
        <w:sz w:val="16"/>
        <w:szCs w:val="16"/>
      </w:rPr>
      <w:fldChar w:fldCharType="separate"/>
    </w:r>
    <w:r w:rsidR="00C547DD">
      <w:rPr>
        <w:rStyle w:val="Paginanummer"/>
        <w:noProof/>
        <w:sz w:val="16"/>
        <w:szCs w:val="16"/>
      </w:rPr>
      <w:t>2</w:t>
    </w:r>
    <w:r w:rsidRPr="00EA571B">
      <w:rPr>
        <w:rStyle w:val="Paginanummer"/>
        <w:sz w:val="16"/>
        <w:szCs w:val="16"/>
      </w:rPr>
      <w:fldChar w:fldCharType="end"/>
    </w:r>
  </w:p>
  <w:p w14:paraId="651E121E" w14:textId="77777777" w:rsidR="007B34B1" w:rsidRPr="007B34B1" w:rsidRDefault="007B34B1" w:rsidP="007B34B1">
    <w:pPr>
      <w:pStyle w:val="Koptekst"/>
      <w:tabs>
        <w:tab w:val="clear" w:pos="4536"/>
        <w:tab w:val="clear" w:pos="9072"/>
        <w:tab w:val="right" w:pos="-170"/>
        <w:tab w:val="left" w:pos="0"/>
      </w:tabs>
      <w:ind w:left="-141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55D"/>
    <w:multiLevelType w:val="singleLevel"/>
    <w:tmpl w:val="D90C4242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40"/>
      </w:rPr>
    </w:lvl>
  </w:abstractNum>
  <w:abstractNum w:abstractNumId="1" w15:restartNumberingAfterBreak="0">
    <w:nsid w:val="09116FAC"/>
    <w:multiLevelType w:val="hybridMultilevel"/>
    <w:tmpl w:val="CB749B00"/>
    <w:lvl w:ilvl="0" w:tplc="B64AE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F7A"/>
    <w:multiLevelType w:val="singleLevel"/>
    <w:tmpl w:val="D65E89BA"/>
    <w:lvl w:ilvl="0">
      <w:start w:val="1"/>
      <w:numFmt w:val="bullet"/>
      <w:lvlText w:val="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/>
        <w:i w:val="0"/>
        <w:sz w:val="40"/>
      </w:rPr>
    </w:lvl>
  </w:abstractNum>
  <w:abstractNum w:abstractNumId="3" w15:restartNumberingAfterBreak="0">
    <w:nsid w:val="28004D4C"/>
    <w:multiLevelType w:val="hybridMultilevel"/>
    <w:tmpl w:val="4CD87C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5FC4"/>
    <w:rsid w:val="00002BD4"/>
    <w:rsid w:val="0004051E"/>
    <w:rsid w:val="00044A1D"/>
    <w:rsid w:val="0005511C"/>
    <w:rsid w:val="000760EE"/>
    <w:rsid w:val="00100E45"/>
    <w:rsid w:val="0013031A"/>
    <w:rsid w:val="001A247D"/>
    <w:rsid w:val="001C172E"/>
    <w:rsid w:val="001D084D"/>
    <w:rsid w:val="0022391B"/>
    <w:rsid w:val="002348A5"/>
    <w:rsid w:val="0023626E"/>
    <w:rsid w:val="00240A42"/>
    <w:rsid w:val="00263489"/>
    <w:rsid w:val="00276FBE"/>
    <w:rsid w:val="00277713"/>
    <w:rsid w:val="002854BC"/>
    <w:rsid w:val="002A1E36"/>
    <w:rsid w:val="002C74C3"/>
    <w:rsid w:val="002E13AB"/>
    <w:rsid w:val="00313AB0"/>
    <w:rsid w:val="003628D2"/>
    <w:rsid w:val="00370B81"/>
    <w:rsid w:val="00371095"/>
    <w:rsid w:val="003815CC"/>
    <w:rsid w:val="0039629D"/>
    <w:rsid w:val="003A2C7C"/>
    <w:rsid w:val="003D23C2"/>
    <w:rsid w:val="0042637A"/>
    <w:rsid w:val="00430937"/>
    <w:rsid w:val="00446600"/>
    <w:rsid w:val="00446E84"/>
    <w:rsid w:val="00450BE3"/>
    <w:rsid w:val="00462D0C"/>
    <w:rsid w:val="00465546"/>
    <w:rsid w:val="00475DA8"/>
    <w:rsid w:val="00481ACA"/>
    <w:rsid w:val="00491156"/>
    <w:rsid w:val="00494686"/>
    <w:rsid w:val="00494B31"/>
    <w:rsid w:val="004B10E4"/>
    <w:rsid w:val="004B6B4C"/>
    <w:rsid w:val="004D2945"/>
    <w:rsid w:val="004D583D"/>
    <w:rsid w:val="004D6BBA"/>
    <w:rsid w:val="004E17C5"/>
    <w:rsid w:val="004E2212"/>
    <w:rsid w:val="004E6461"/>
    <w:rsid w:val="004F73BE"/>
    <w:rsid w:val="00513051"/>
    <w:rsid w:val="00521A6C"/>
    <w:rsid w:val="00532072"/>
    <w:rsid w:val="00554354"/>
    <w:rsid w:val="00555422"/>
    <w:rsid w:val="0058728F"/>
    <w:rsid w:val="00596663"/>
    <w:rsid w:val="005B500C"/>
    <w:rsid w:val="005B656A"/>
    <w:rsid w:val="005D3302"/>
    <w:rsid w:val="005F6511"/>
    <w:rsid w:val="006069D0"/>
    <w:rsid w:val="0062355E"/>
    <w:rsid w:val="00626EFC"/>
    <w:rsid w:val="0063417A"/>
    <w:rsid w:val="006513FC"/>
    <w:rsid w:val="006A5C3D"/>
    <w:rsid w:val="00701306"/>
    <w:rsid w:val="007254BB"/>
    <w:rsid w:val="007416E3"/>
    <w:rsid w:val="00760C51"/>
    <w:rsid w:val="00763B4F"/>
    <w:rsid w:val="007742A6"/>
    <w:rsid w:val="00782856"/>
    <w:rsid w:val="007B34B1"/>
    <w:rsid w:val="007E540E"/>
    <w:rsid w:val="0080184E"/>
    <w:rsid w:val="00850808"/>
    <w:rsid w:val="00852F18"/>
    <w:rsid w:val="00853193"/>
    <w:rsid w:val="00862E91"/>
    <w:rsid w:val="008711D2"/>
    <w:rsid w:val="00877927"/>
    <w:rsid w:val="00883BDD"/>
    <w:rsid w:val="008A0139"/>
    <w:rsid w:val="008B062C"/>
    <w:rsid w:val="008B39D7"/>
    <w:rsid w:val="008C201C"/>
    <w:rsid w:val="008F4355"/>
    <w:rsid w:val="008F46EE"/>
    <w:rsid w:val="0094434C"/>
    <w:rsid w:val="009C5FC4"/>
    <w:rsid w:val="009D77DF"/>
    <w:rsid w:val="009E4B8F"/>
    <w:rsid w:val="009F1DDF"/>
    <w:rsid w:val="009F4275"/>
    <w:rsid w:val="00A03542"/>
    <w:rsid w:val="00A053DE"/>
    <w:rsid w:val="00A64D2F"/>
    <w:rsid w:val="00A67227"/>
    <w:rsid w:val="00AB758C"/>
    <w:rsid w:val="00AE1314"/>
    <w:rsid w:val="00AF7558"/>
    <w:rsid w:val="00B228F2"/>
    <w:rsid w:val="00B601FB"/>
    <w:rsid w:val="00B630FB"/>
    <w:rsid w:val="00B63BE2"/>
    <w:rsid w:val="00B651E2"/>
    <w:rsid w:val="00B910A2"/>
    <w:rsid w:val="00B96862"/>
    <w:rsid w:val="00BD12DE"/>
    <w:rsid w:val="00BD44D6"/>
    <w:rsid w:val="00C02B28"/>
    <w:rsid w:val="00C075D1"/>
    <w:rsid w:val="00C21F6F"/>
    <w:rsid w:val="00C25BF1"/>
    <w:rsid w:val="00C32DD1"/>
    <w:rsid w:val="00C5070B"/>
    <w:rsid w:val="00C50BE7"/>
    <w:rsid w:val="00C547DD"/>
    <w:rsid w:val="00C707DD"/>
    <w:rsid w:val="00C858EB"/>
    <w:rsid w:val="00CC6962"/>
    <w:rsid w:val="00CF592D"/>
    <w:rsid w:val="00CF5942"/>
    <w:rsid w:val="00D1149E"/>
    <w:rsid w:val="00D15A74"/>
    <w:rsid w:val="00D23305"/>
    <w:rsid w:val="00D24D1C"/>
    <w:rsid w:val="00D2573C"/>
    <w:rsid w:val="00D5268F"/>
    <w:rsid w:val="00D739A9"/>
    <w:rsid w:val="00DB49EF"/>
    <w:rsid w:val="00DC05DF"/>
    <w:rsid w:val="00DC4470"/>
    <w:rsid w:val="00DD7B2D"/>
    <w:rsid w:val="00DE56B0"/>
    <w:rsid w:val="00DF4002"/>
    <w:rsid w:val="00DF4BC5"/>
    <w:rsid w:val="00E2197E"/>
    <w:rsid w:val="00E27B6D"/>
    <w:rsid w:val="00E33C5F"/>
    <w:rsid w:val="00E51285"/>
    <w:rsid w:val="00E72C91"/>
    <w:rsid w:val="00E76A26"/>
    <w:rsid w:val="00E83A90"/>
    <w:rsid w:val="00E853C6"/>
    <w:rsid w:val="00E925B5"/>
    <w:rsid w:val="00EE076F"/>
    <w:rsid w:val="00EE0C6D"/>
    <w:rsid w:val="00F22567"/>
    <w:rsid w:val="00F22C95"/>
    <w:rsid w:val="00F33120"/>
    <w:rsid w:val="00FA0A2D"/>
    <w:rsid w:val="00FA2073"/>
    <w:rsid w:val="00F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67DAEC"/>
  <w15:docId w15:val="{246DF9AE-241B-436D-A961-8A88B534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D23C2"/>
    <w:pPr>
      <w:spacing w:after="20"/>
    </w:pPr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M-vastetekst7pt-R">
    <w:name w:val="NM-vastetekst_7pt-R"/>
    <w:basedOn w:val="Standaard"/>
    <w:pPr>
      <w:framePr w:hSpace="142" w:wrap="around" w:vAnchor="page" w:hAnchor="page" w:x="341" w:y="5104"/>
      <w:spacing w:after="90"/>
      <w:suppressOverlap/>
      <w:jc w:val="right"/>
    </w:pPr>
    <w:rPr>
      <w:spacing w:val="16"/>
      <w:sz w:val="14"/>
      <w:szCs w:val="14"/>
    </w:rPr>
  </w:style>
  <w:style w:type="paragraph" w:customStyle="1" w:styleId="NM-vastetekst7pt-L">
    <w:name w:val="NM-vastetekst_7pt-L"/>
    <w:basedOn w:val="Standaard"/>
    <w:pPr>
      <w:framePr w:hSpace="142" w:wrap="around" w:vAnchor="page" w:hAnchor="page" w:x="8818" w:y="1248"/>
      <w:spacing w:after="84"/>
      <w:suppressOverlap/>
    </w:pPr>
    <w:rPr>
      <w:spacing w:val="20"/>
      <w:sz w:val="14"/>
      <w:szCs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NM-refblok">
    <w:name w:val="NM-refblok"/>
    <w:basedOn w:val="Standaard"/>
    <w:pPr>
      <w:framePr w:hSpace="142" w:wrap="around" w:vAnchor="text" w:hAnchor="text" w:y="1"/>
      <w:spacing w:after="24"/>
    </w:pPr>
    <w:rPr>
      <w:sz w:val="20"/>
    </w:rPr>
  </w:style>
  <w:style w:type="paragraph" w:customStyle="1" w:styleId="NM-adressering">
    <w:name w:val="NM-adressering"/>
    <w:basedOn w:val="Standaard"/>
    <w:pPr>
      <w:framePr w:hSpace="142" w:wrap="around" w:vAnchor="text" w:hAnchor="text" w:y="1"/>
      <w:spacing w:after="30"/>
      <w:jc w:val="right"/>
    </w:pPr>
  </w:style>
  <w:style w:type="paragraph" w:customStyle="1" w:styleId="NM-vasttekstA9-12">
    <w:name w:val="NM-vasttekst_A9-12"/>
    <w:basedOn w:val="Standaard"/>
    <w:pPr>
      <w:spacing w:after="38"/>
    </w:pPr>
    <w:rPr>
      <w:sz w:val="18"/>
    </w:rPr>
  </w:style>
  <w:style w:type="paragraph" w:customStyle="1" w:styleId="NM-vartekstT9-12">
    <w:name w:val="NM-vartekst_T9-12"/>
    <w:basedOn w:val="Koptekst"/>
    <w:pPr>
      <w:spacing w:after="36"/>
    </w:pPr>
    <w:rPr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NM-koptekst2-vast">
    <w:name w:val="NM-koptekst2-vast"/>
    <w:basedOn w:val="Standaard"/>
    <w:pPr>
      <w:spacing w:after="60"/>
    </w:pPr>
    <w:rPr>
      <w:sz w:val="16"/>
    </w:rPr>
  </w:style>
  <w:style w:type="paragraph" w:customStyle="1" w:styleId="Opmaakprofiel1">
    <w:name w:val="Opmaakprofiel1"/>
    <w:basedOn w:val="Standaard"/>
    <w:pPr>
      <w:framePr w:wrap="auto" w:hAnchor="text" w:y="1362"/>
      <w:spacing w:after="80"/>
      <w:jc w:val="right"/>
    </w:pPr>
    <w:rPr>
      <w:sz w:val="18"/>
      <w:szCs w:val="18"/>
    </w:rPr>
  </w:style>
  <w:style w:type="paragraph" w:customStyle="1" w:styleId="NM-vastetekstT9-13">
    <w:name w:val="NM-vastetekst_T9-13"/>
    <w:basedOn w:val="Standaard"/>
    <w:pPr>
      <w:framePr w:wrap="auto" w:hAnchor="text" w:y="1362"/>
      <w:spacing w:after="42"/>
      <w:jc w:val="right"/>
    </w:pPr>
    <w:rPr>
      <w:sz w:val="18"/>
      <w:szCs w:val="18"/>
    </w:rPr>
  </w:style>
  <w:style w:type="paragraph" w:customStyle="1" w:styleId="NM-docsoort">
    <w:name w:val="NM-docsoort"/>
    <w:basedOn w:val="Standaard"/>
    <w:pPr>
      <w:framePr w:wrap="around" w:vAnchor="page" w:hAnchor="page" w:x="7996"/>
      <w:jc w:val="right"/>
    </w:pPr>
    <w:rPr>
      <w:b/>
      <w:sz w:val="72"/>
      <w:szCs w:val="72"/>
    </w:rPr>
  </w:style>
  <w:style w:type="paragraph" w:customStyle="1" w:styleId="NM-koptekst2-variabel">
    <w:name w:val="NM-koptekst2-variabel"/>
    <w:basedOn w:val="Koptekst"/>
    <w:rsid w:val="003D23C2"/>
    <w:rPr>
      <w:sz w:val="16"/>
    </w:rPr>
  </w:style>
  <w:style w:type="character" w:styleId="Paginanummer">
    <w:name w:val="page number"/>
    <w:basedOn w:val="Standaardalinea-lettertype"/>
    <w:rsid w:val="004D583D"/>
  </w:style>
  <w:style w:type="paragraph" w:customStyle="1" w:styleId="NM-vastetekstA9-12">
    <w:name w:val="NM-vastetekst_A9-12"/>
    <w:basedOn w:val="Standaard"/>
    <w:pPr>
      <w:spacing w:after="38"/>
    </w:pPr>
    <w:rPr>
      <w:sz w:val="18"/>
    </w:rPr>
  </w:style>
  <w:style w:type="paragraph" w:customStyle="1" w:styleId="NM-vartekstT9-128ptRegelafstandExact">
    <w:name w:val="NM-vartekst_T9-12 + 8 pt Regelafstand:  Exact"/>
    <w:aliases w:val="5cm"/>
    <w:basedOn w:val="NM-vartekstT9-12"/>
    <w:rsid w:val="0062355E"/>
    <w:pPr>
      <w:spacing w:line="220" w:lineRule="exact"/>
    </w:pPr>
    <w:rPr>
      <w:sz w:val="16"/>
      <w:szCs w:val="20"/>
    </w:rPr>
  </w:style>
  <w:style w:type="paragraph" w:styleId="Lijstalinea">
    <w:name w:val="List Paragraph"/>
    <w:basedOn w:val="Standaard"/>
    <w:uiPriority w:val="34"/>
    <w:qFormat/>
    <w:rsid w:val="009C5FC4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6341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3417A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E6461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5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zvij@natuurmonumenten.n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jabloon\VNM_Algemeen_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813B0D35C4C67A5B9B36E14F19D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2CE8-7981-4681-8A2E-11F75DD230D3}"/>
      </w:docPartPr>
      <w:docPartBody>
        <w:p w:rsidR="000918EC" w:rsidRDefault="000918EC" w:rsidP="000918EC">
          <w:pPr>
            <w:pStyle w:val="F29813B0D35C4C67A5B9B36E14F19D0E1"/>
          </w:pPr>
          <w:r w:rsidRPr="004E6461">
            <w:rPr>
              <w:sz w:val="20"/>
              <w:szCs w:val="20"/>
            </w:rPr>
            <w:t xml:space="preserve">                                </w:t>
          </w:r>
          <w:r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p>
      </w:docPartBody>
    </w:docPart>
    <w:docPart>
      <w:docPartPr>
        <w:name w:val="E1E8E1CA1EEE4EAB93F59129284CF6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C877B0-2A2B-4380-AF00-E6BB08C736D6}"/>
      </w:docPartPr>
      <w:docPartBody>
        <w:p w:rsidR="000918EC" w:rsidRDefault="000918EC" w:rsidP="000918EC">
          <w:pPr>
            <w:pStyle w:val="E1E8E1CA1EEE4EAB93F59129284CF6371"/>
          </w:pPr>
          <w:r w:rsidRPr="004E6461">
            <w:rPr>
              <w:sz w:val="20"/>
              <w:szCs w:val="20"/>
            </w:rPr>
            <w:t xml:space="preserve">                                </w:t>
          </w:r>
          <w:r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p>
      </w:docPartBody>
    </w:docPart>
    <w:docPart>
      <w:docPartPr>
        <w:name w:val="83FEE6B15AC9463CBA3F62AC2CF6F9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5C71F-61D7-4756-9FF7-65AE9664EFFB}"/>
      </w:docPartPr>
      <w:docPartBody>
        <w:p w:rsidR="000918EC" w:rsidRDefault="000918EC" w:rsidP="000918EC">
          <w:pPr>
            <w:pStyle w:val="83FEE6B15AC9463CBA3F62AC2CF6F92B1"/>
          </w:pPr>
          <w:r w:rsidRPr="004E6461">
            <w:rPr>
              <w:sz w:val="20"/>
              <w:szCs w:val="20"/>
            </w:rPr>
            <w:t xml:space="preserve">                                </w:t>
          </w:r>
          <w:r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p>
      </w:docPartBody>
    </w:docPart>
    <w:docPart>
      <w:docPartPr>
        <w:name w:val="B3E36A851CEA4D71AD06F0F7C3F02D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04D832-867B-40F1-941A-336C99B67547}"/>
      </w:docPartPr>
      <w:docPartBody>
        <w:p w:rsidR="000918EC" w:rsidRDefault="000918EC" w:rsidP="000918EC">
          <w:pPr>
            <w:pStyle w:val="B3E36A851CEA4D71AD06F0F7C3F02D241"/>
          </w:pPr>
          <w:r w:rsidRPr="004E6461">
            <w:rPr>
              <w:sz w:val="20"/>
              <w:szCs w:val="20"/>
            </w:rPr>
            <w:t xml:space="preserve">                                </w:t>
          </w:r>
          <w:r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p>
      </w:docPartBody>
    </w:docPart>
    <w:docPart>
      <w:docPartPr>
        <w:name w:val="F990950BED7641C48F851B83DAEFD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CA59A2-07E1-4212-8BD7-25A1A0B2F5E3}"/>
      </w:docPartPr>
      <w:docPartBody>
        <w:p w:rsidR="000918EC" w:rsidRDefault="000918EC" w:rsidP="000918EC">
          <w:pPr>
            <w:pStyle w:val="F990950BED7641C48F851B83DAEFD8EE1"/>
          </w:pPr>
          <w:r w:rsidRPr="004E6461">
            <w:rPr>
              <w:sz w:val="20"/>
              <w:szCs w:val="20"/>
            </w:rPr>
            <w:t xml:space="preserve">                                </w:t>
          </w:r>
          <w:r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p>
      </w:docPartBody>
    </w:docPart>
    <w:docPart>
      <w:docPartPr>
        <w:name w:val="AC71918761AC4312BCC210C1D97CC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43F29F-AF46-4F26-9600-A43B1984556C}"/>
      </w:docPartPr>
      <w:docPartBody>
        <w:p w:rsidR="000918EC" w:rsidRDefault="000918EC" w:rsidP="000918EC">
          <w:pPr>
            <w:pStyle w:val="AC71918761AC4312BCC210C1D97CC1A11"/>
          </w:pPr>
          <w:r w:rsidRPr="004E6461">
            <w:rPr>
              <w:sz w:val="20"/>
              <w:szCs w:val="20"/>
            </w:rPr>
            <w:t xml:space="preserve">                                </w:t>
          </w:r>
          <w:r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p>
      </w:docPartBody>
    </w:docPart>
    <w:docPart>
      <w:docPartPr>
        <w:name w:val="5C3BD886C0A14F5F89E4D4A3A2C6D1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F22C93-A61F-457E-B0AC-29160F986AF8}"/>
      </w:docPartPr>
      <w:docPartBody>
        <w:p w:rsidR="000918EC" w:rsidRDefault="000918EC" w:rsidP="000918EC">
          <w:pPr>
            <w:pStyle w:val="5C3BD886C0A14F5F89E4D4A3A2C6D1BA1"/>
          </w:pPr>
          <w:r w:rsidRPr="004E6461">
            <w:rPr>
              <w:sz w:val="20"/>
              <w:szCs w:val="20"/>
            </w:rPr>
            <w:t xml:space="preserve">                                </w:t>
          </w:r>
          <w:r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p>
      </w:docPartBody>
    </w:docPart>
    <w:docPart>
      <w:docPartPr>
        <w:name w:val="4A1028B1F54C42279716B80196846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7275FC-360D-4BC2-85EC-580EE8ECF5AF}"/>
      </w:docPartPr>
      <w:docPartBody>
        <w:p w:rsidR="000918EC" w:rsidRDefault="000918EC" w:rsidP="000918EC">
          <w:pPr>
            <w:pStyle w:val="4A1028B1F54C42279716B801968465BB1"/>
          </w:pPr>
          <w:r w:rsidRPr="004E6461">
            <w:rPr>
              <w:sz w:val="20"/>
              <w:szCs w:val="20"/>
            </w:rPr>
            <w:t xml:space="preserve">                                </w:t>
          </w:r>
          <w:r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p>
      </w:docPartBody>
    </w:docPart>
    <w:docPart>
      <w:docPartPr>
        <w:name w:val="6E54BA05500446B99BB80EC7297511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2F7526-16B7-472F-AE75-A5C15946DEAA}"/>
      </w:docPartPr>
      <w:docPartBody>
        <w:p w:rsidR="000918EC" w:rsidRDefault="000918EC" w:rsidP="000918EC">
          <w:pPr>
            <w:pStyle w:val="6E54BA05500446B99BB80EC7297511431"/>
          </w:pPr>
          <w:r w:rsidRPr="004E6461">
            <w:rPr>
              <w:sz w:val="20"/>
              <w:szCs w:val="20"/>
            </w:rPr>
            <w:t xml:space="preserve">                                </w:t>
          </w:r>
          <w:r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p>
      </w:docPartBody>
    </w:docPart>
    <w:docPart>
      <w:docPartPr>
        <w:name w:val="DF5D79CB3A26475C842AD3BBBB85B5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A4FECD-8930-48C0-AB9C-A2C6504E166A}"/>
      </w:docPartPr>
      <w:docPartBody>
        <w:p w:rsidR="000918EC" w:rsidRDefault="000918EC" w:rsidP="000918EC">
          <w:pPr>
            <w:pStyle w:val="DF5D79CB3A26475C842AD3BBBB85B52F1"/>
          </w:pPr>
          <w:r w:rsidRPr="004E6461">
            <w:rPr>
              <w:sz w:val="20"/>
              <w:szCs w:val="20"/>
            </w:rPr>
            <w:t xml:space="preserve">                                </w:t>
          </w:r>
          <w:r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p>
      </w:docPartBody>
    </w:docPart>
    <w:docPart>
      <w:docPartPr>
        <w:name w:val="C588FAC4DA694284A9220B4E7C17EA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3737E-9474-4ECB-89C8-01296F23409E}"/>
      </w:docPartPr>
      <w:docPartBody>
        <w:p w:rsidR="000918EC" w:rsidRDefault="000918EC" w:rsidP="000918EC">
          <w:pPr>
            <w:pStyle w:val="C588FAC4DA694284A9220B4E7C17EAAC1"/>
          </w:pPr>
          <w:r w:rsidRPr="004E6461">
            <w:rPr>
              <w:sz w:val="20"/>
              <w:szCs w:val="20"/>
            </w:rPr>
            <w:t xml:space="preserve">                                </w:t>
          </w:r>
          <w:r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p>
      </w:docPartBody>
    </w:docPart>
    <w:docPart>
      <w:docPartPr>
        <w:name w:val="6E8D2268B77B4F418683D647EA82E7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76DAAF-3DD4-430A-8F2D-DD6FDD448E46}"/>
      </w:docPartPr>
      <w:docPartBody>
        <w:p w:rsidR="000918EC" w:rsidRDefault="000918EC" w:rsidP="000918EC">
          <w:pPr>
            <w:pStyle w:val="6E8D2268B77B4F418683D647EA82E7F01"/>
          </w:pPr>
          <w:r w:rsidRPr="004E6461">
            <w:rPr>
              <w:sz w:val="20"/>
              <w:szCs w:val="20"/>
            </w:rPr>
            <w:t xml:space="preserve">                                </w:t>
          </w:r>
          <w:r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p>
      </w:docPartBody>
    </w:docPart>
    <w:docPart>
      <w:docPartPr>
        <w:name w:val="E9FB7EA3D5F4428787AFFE22552DFA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88203-A260-47CC-93A2-5B44020824F1}"/>
      </w:docPartPr>
      <w:docPartBody>
        <w:p w:rsidR="000918EC" w:rsidRDefault="000918EC" w:rsidP="000918EC">
          <w:pPr>
            <w:pStyle w:val="E9FB7EA3D5F4428787AFFE22552DFA241"/>
          </w:pPr>
          <w:r w:rsidRPr="004E6461">
            <w:rPr>
              <w:sz w:val="20"/>
              <w:szCs w:val="20"/>
            </w:rPr>
            <w:t xml:space="preserve">                                </w:t>
          </w:r>
          <w:r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p>
      </w:docPartBody>
    </w:docPart>
    <w:docPart>
      <w:docPartPr>
        <w:name w:val="450E4F5837394E05B9E2B5FBB1114F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0F0B9-8D09-4514-B33F-D25FEA4E6512}"/>
      </w:docPartPr>
      <w:docPartBody>
        <w:p w:rsidR="000918EC" w:rsidRDefault="000918EC" w:rsidP="000918EC">
          <w:pPr>
            <w:pStyle w:val="450E4F5837394E05B9E2B5FBB1114F721"/>
          </w:pPr>
          <w:r w:rsidRPr="004E6461">
            <w:rPr>
              <w:sz w:val="20"/>
              <w:szCs w:val="20"/>
            </w:rPr>
            <w:t xml:space="preserve">                                </w:t>
          </w:r>
          <w:r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p>
      </w:docPartBody>
    </w:docPart>
    <w:docPart>
      <w:docPartPr>
        <w:name w:val="1BCB711B9726482B97337118C0D49C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57F443-BBCA-4F6F-B9B6-3A79DCBCA6BE}"/>
      </w:docPartPr>
      <w:docPartBody>
        <w:p w:rsidR="00A71FA3" w:rsidRDefault="000918EC" w:rsidP="000918EC">
          <w:pPr>
            <w:pStyle w:val="1BCB711B9726482B97337118C0D49CA6"/>
          </w:pPr>
          <w:r w:rsidRPr="004E6461">
            <w:rPr>
              <w:sz w:val="20"/>
              <w:szCs w:val="20"/>
            </w:rPr>
            <w:t xml:space="preserve">                                </w:t>
          </w:r>
          <w:r w:rsidRPr="004E6461">
            <w:rPr>
              <w:rStyle w:val="Tekstvantijdelijkeaanduiding"/>
              <w:sz w:val="20"/>
              <w:szCs w:val="20"/>
            </w:rPr>
            <w:t xml:space="preserve">Klik of tik om tekst in te voeren.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59"/>
    <w:rsid w:val="000918EC"/>
    <w:rsid w:val="005E1059"/>
    <w:rsid w:val="00A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918EC"/>
    <w:rPr>
      <w:color w:val="808080"/>
    </w:rPr>
  </w:style>
  <w:style w:type="paragraph" w:customStyle="1" w:styleId="DFEBDB58E7DE41109C49975D0E671FB5">
    <w:name w:val="DFEBDB58E7DE41109C49975D0E671FB5"/>
    <w:rsid w:val="005E1059"/>
  </w:style>
  <w:style w:type="paragraph" w:customStyle="1" w:styleId="F29813B0D35C4C67A5B9B36E14F19D0E">
    <w:name w:val="F29813B0D35C4C67A5B9B36E14F19D0E"/>
    <w:rsid w:val="005E1059"/>
  </w:style>
  <w:style w:type="paragraph" w:customStyle="1" w:styleId="E1E8E1CA1EEE4EAB93F59129284CF637">
    <w:name w:val="E1E8E1CA1EEE4EAB93F59129284CF637"/>
    <w:rsid w:val="005E1059"/>
  </w:style>
  <w:style w:type="paragraph" w:customStyle="1" w:styleId="83FEE6B15AC9463CBA3F62AC2CF6F92B">
    <w:name w:val="83FEE6B15AC9463CBA3F62AC2CF6F92B"/>
    <w:rsid w:val="005E1059"/>
  </w:style>
  <w:style w:type="paragraph" w:customStyle="1" w:styleId="B3E36A851CEA4D71AD06F0F7C3F02D24">
    <w:name w:val="B3E36A851CEA4D71AD06F0F7C3F02D24"/>
    <w:rsid w:val="005E1059"/>
  </w:style>
  <w:style w:type="paragraph" w:customStyle="1" w:styleId="F990950BED7641C48F851B83DAEFD8EE">
    <w:name w:val="F990950BED7641C48F851B83DAEFD8EE"/>
    <w:rsid w:val="005E1059"/>
  </w:style>
  <w:style w:type="paragraph" w:customStyle="1" w:styleId="AC71918761AC4312BCC210C1D97CC1A1">
    <w:name w:val="AC71918761AC4312BCC210C1D97CC1A1"/>
    <w:rsid w:val="005E1059"/>
  </w:style>
  <w:style w:type="paragraph" w:customStyle="1" w:styleId="5C3BD886C0A14F5F89E4D4A3A2C6D1BA">
    <w:name w:val="5C3BD886C0A14F5F89E4D4A3A2C6D1BA"/>
    <w:rsid w:val="005E1059"/>
  </w:style>
  <w:style w:type="paragraph" w:customStyle="1" w:styleId="4A1028B1F54C42279716B801968465BB">
    <w:name w:val="4A1028B1F54C42279716B801968465BB"/>
    <w:rsid w:val="005E1059"/>
  </w:style>
  <w:style w:type="paragraph" w:customStyle="1" w:styleId="6E54BA05500446B99BB80EC729751143">
    <w:name w:val="6E54BA05500446B99BB80EC729751143"/>
    <w:rsid w:val="005E1059"/>
  </w:style>
  <w:style w:type="paragraph" w:customStyle="1" w:styleId="DF5D79CB3A26475C842AD3BBBB85B52F">
    <w:name w:val="DF5D79CB3A26475C842AD3BBBB85B52F"/>
    <w:rsid w:val="005E1059"/>
  </w:style>
  <w:style w:type="paragraph" w:customStyle="1" w:styleId="C588FAC4DA694284A9220B4E7C17EAAC">
    <w:name w:val="C588FAC4DA694284A9220B4E7C17EAAC"/>
    <w:rsid w:val="005E1059"/>
  </w:style>
  <w:style w:type="paragraph" w:customStyle="1" w:styleId="6E8D2268B77B4F418683D647EA82E7F0">
    <w:name w:val="6E8D2268B77B4F418683D647EA82E7F0"/>
    <w:rsid w:val="005E1059"/>
  </w:style>
  <w:style w:type="paragraph" w:customStyle="1" w:styleId="E9FB7EA3D5F4428787AFFE22552DFA24">
    <w:name w:val="E9FB7EA3D5F4428787AFFE22552DFA24"/>
    <w:rsid w:val="005E1059"/>
  </w:style>
  <w:style w:type="paragraph" w:customStyle="1" w:styleId="450E4F5837394E05B9E2B5FBB1114F72">
    <w:name w:val="450E4F5837394E05B9E2B5FBB1114F72"/>
    <w:rsid w:val="005E1059"/>
  </w:style>
  <w:style w:type="paragraph" w:customStyle="1" w:styleId="1BCB711B9726482B97337118C0D49CA6">
    <w:name w:val="1BCB711B9726482B97337118C0D49CA6"/>
    <w:rsid w:val="000918EC"/>
    <w:pPr>
      <w:spacing w:after="20" w:line="240" w:lineRule="auto"/>
    </w:pPr>
    <w:rPr>
      <w:rFonts w:ascii="Arial" w:eastAsia="Times New Roman" w:hAnsi="Arial" w:cs="Times New Roman"/>
      <w:szCs w:val="24"/>
    </w:rPr>
  </w:style>
  <w:style w:type="paragraph" w:customStyle="1" w:styleId="F29813B0D35C4C67A5B9B36E14F19D0E1">
    <w:name w:val="F29813B0D35C4C67A5B9B36E14F19D0E1"/>
    <w:rsid w:val="000918EC"/>
    <w:pPr>
      <w:spacing w:after="20" w:line="240" w:lineRule="auto"/>
    </w:pPr>
    <w:rPr>
      <w:rFonts w:ascii="Arial" w:eastAsia="Times New Roman" w:hAnsi="Arial" w:cs="Times New Roman"/>
      <w:szCs w:val="24"/>
    </w:rPr>
  </w:style>
  <w:style w:type="paragraph" w:customStyle="1" w:styleId="E1E8E1CA1EEE4EAB93F59129284CF6371">
    <w:name w:val="E1E8E1CA1EEE4EAB93F59129284CF6371"/>
    <w:rsid w:val="000918EC"/>
    <w:pPr>
      <w:spacing w:after="20" w:line="240" w:lineRule="auto"/>
    </w:pPr>
    <w:rPr>
      <w:rFonts w:ascii="Arial" w:eastAsia="Times New Roman" w:hAnsi="Arial" w:cs="Times New Roman"/>
      <w:szCs w:val="24"/>
    </w:rPr>
  </w:style>
  <w:style w:type="paragraph" w:customStyle="1" w:styleId="83FEE6B15AC9463CBA3F62AC2CF6F92B1">
    <w:name w:val="83FEE6B15AC9463CBA3F62AC2CF6F92B1"/>
    <w:rsid w:val="000918EC"/>
    <w:pPr>
      <w:spacing w:after="20" w:line="240" w:lineRule="auto"/>
    </w:pPr>
    <w:rPr>
      <w:rFonts w:ascii="Arial" w:eastAsia="Times New Roman" w:hAnsi="Arial" w:cs="Times New Roman"/>
      <w:szCs w:val="24"/>
    </w:rPr>
  </w:style>
  <w:style w:type="paragraph" w:customStyle="1" w:styleId="B3E36A851CEA4D71AD06F0F7C3F02D241">
    <w:name w:val="B3E36A851CEA4D71AD06F0F7C3F02D241"/>
    <w:rsid w:val="000918EC"/>
    <w:pPr>
      <w:spacing w:after="20" w:line="240" w:lineRule="auto"/>
    </w:pPr>
    <w:rPr>
      <w:rFonts w:ascii="Arial" w:eastAsia="Times New Roman" w:hAnsi="Arial" w:cs="Times New Roman"/>
      <w:szCs w:val="24"/>
    </w:rPr>
  </w:style>
  <w:style w:type="paragraph" w:customStyle="1" w:styleId="F990950BED7641C48F851B83DAEFD8EE1">
    <w:name w:val="F990950BED7641C48F851B83DAEFD8EE1"/>
    <w:rsid w:val="000918EC"/>
    <w:pPr>
      <w:spacing w:after="20" w:line="240" w:lineRule="auto"/>
    </w:pPr>
    <w:rPr>
      <w:rFonts w:ascii="Arial" w:eastAsia="Times New Roman" w:hAnsi="Arial" w:cs="Times New Roman"/>
      <w:szCs w:val="24"/>
    </w:rPr>
  </w:style>
  <w:style w:type="paragraph" w:customStyle="1" w:styleId="AC71918761AC4312BCC210C1D97CC1A11">
    <w:name w:val="AC71918761AC4312BCC210C1D97CC1A11"/>
    <w:rsid w:val="000918EC"/>
    <w:pPr>
      <w:spacing w:after="20" w:line="240" w:lineRule="auto"/>
    </w:pPr>
    <w:rPr>
      <w:rFonts w:ascii="Arial" w:eastAsia="Times New Roman" w:hAnsi="Arial" w:cs="Times New Roman"/>
      <w:szCs w:val="24"/>
    </w:rPr>
  </w:style>
  <w:style w:type="paragraph" w:customStyle="1" w:styleId="5C3BD886C0A14F5F89E4D4A3A2C6D1BA1">
    <w:name w:val="5C3BD886C0A14F5F89E4D4A3A2C6D1BA1"/>
    <w:rsid w:val="000918EC"/>
    <w:pPr>
      <w:spacing w:after="20" w:line="240" w:lineRule="auto"/>
    </w:pPr>
    <w:rPr>
      <w:rFonts w:ascii="Arial" w:eastAsia="Times New Roman" w:hAnsi="Arial" w:cs="Times New Roman"/>
      <w:szCs w:val="24"/>
    </w:rPr>
  </w:style>
  <w:style w:type="paragraph" w:customStyle="1" w:styleId="4A1028B1F54C42279716B801968465BB1">
    <w:name w:val="4A1028B1F54C42279716B801968465BB1"/>
    <w:rsid w:val="000918EC"/>
    <w:pPr>
      <w:spacing w:after="20" w:line="240" w:lineRule="auto"/>
    </w:pPr>
    <w:rPr>
      <w:rFonts w:ascii="Arial" w:eastAsia="Times New Roman" w:hAnsi="Arial" w:cs="Times New Roman"/>
      <w:szCs w:val="24"/>
    </w:rPr>
  </w:style>
  <w:style w:type="paragraph" w:customStyle="1" w:styleId="6E54BA05500446B99BB80EC7297511431">
    <w:name w:val="6E54BA05500446B99BB80EC7297511431"/>
    <w:rsid w:val="000918EC"/>
    <w:pPr>
      <w:spacing w:after="20" w:line="240" w:lineRule="auto"/>
    </w:pPr>
    <w:rPr>
      <w:rFonts w:ascii="Arial" w:eastAsia="Times New Roman" w:hAnsi="Arial" w:cs="Times New Roman"/>
      <w:szCs w:val="24"/>
    </w:rPr>
  </w:style>
  <w:style w:type="paragraph" w:customStyle="1" w:styleId="DF5D79CB3A26475C842AD3BBBB85B52F1">
    <w:name w:val="DF5D79CB3A26475C842AD3BBBB85B52F1"/>
    <w:rsid w:val="000918EC"/>
    <w:pPr>
      <w:spacing w:after="20" w:line="240" w:lineRule="auto"/>
    </w:pPr>
    <w:rPr>
      <w:rFonts w:ascii="Arial" w:eastAsia="Times New Roman" w:hAnsi="Arial" w:cs="Times New Roman"/>
      <w:szCs w:val="24"/>
    </w:rPr>
  </w:style>
  <w:style w:type="paragraph" w:customStyle="1" w:styleId="C588FAC4DA694284A9220B4E7C17EAAC1">
    <w:name w:val="C588FAC4DA694284A9220B4E7C17EAAC1"/>
    <w:rsid w:val="000918EC"/>
    <w:pPr>
      <w:spacing w:after="20" w:line="240" w:lineRule="auto"/>
    </w:pPr>
    <w:rPr>
      <w:rFonts w:ascii="Arial" w:eastAsia="Times New Roman" w:hAnsi="Arial" w:cs="Times New Roman"/>
      <w:szCs w:val="24"/>
    </w:rPr>
  </w:style>
  <w:style w:type="paragraph" w:customStyle="1" w:styleId="450E4F5837394E05B9E2B5FBB1114F721">
    <w:name w:val="450E4F5837394E05B9E2B5FBB1114F721"/>
    <w:rsid w:val="000918EC"/>
    <w:pPr>
      <w:spacing w:after="20" w:line="240" w:lineRule="auto"/>
    </w:pPr>
    <w:rPr>
      <w:rFonts w:ascii="Arial" w:eastAsia="Times New Roman" w:hAnsi="Arial" w:cs="Times New Roman"/>
      <w:szCs w:val="24"/>
    </w:rPr>
  </w:style>
  <w:style w:type="paragraph" w:customStyle="1" w:styleId="6E8D2268B77B4F418683D647EA82E7F01">
    <w:name w:val="6E8D2268B77B4F418683D647EA82E7F01"/>
    <w:rsid w:val="000918EC"/>
    <w:pPr>
      <w:spacing w:after="20" w:line="240" w:lineRule="auto"/>
    </w:pPr>
    <w:rPr>
      <w:rFonts w:ascii="Arial" w:eastAsia="Times New Roman" w:hAnsi="Arial" w:cs="Times New Roman"/>
      <w:szCs w:val="24"/>
    </w:rPr>
  </w:style>
  <w:style w:type="paragraph" w:customStyle="1" w:styleId="E9FB7EA3D5F4428787AFFE22552DFA241">
    <w:name w:val="E9FB7EA3D5F4428787AFFE22552DFA241"/>
    <w:rsid w:val="000918EC"/>
    <w:pPr>
      <w:spacing w:after="2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9308-9EC5-4AC4-8A67-76707F2F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VNM_Algemeen_COL</Template>
  <TotalTime>77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Algemeen</vt:lpstr>
    </vt:vector>
  </TitlesOfParts>
  <Company>Ntree Solutions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</dc:title>
  <dc:subject>AlgemeenSjabloon VNM2014</dc:subject>
  <dc:creator>Ramona Fredriks</dc:creator>
  <dc:description>versie 26-11-2014, Word 2013, kleurenlogo</dc:description>
  <cp:lastModifiedBy>Ramona Fredriks</cp:lastModifiedBy>
  <cp:revision>9</cp:revision>
  <cp:lastPrinted>2020-09-21T12:38:00Z</cp:lastPrinted>
  <dcterms:created xsi:type="dcterms:W3CDTF">2020-11-04T10:34:00Z</dcterms:created>
  <dcterms:modified xsi:type="dcterms:W3CDTF">2020-12-08T14:35:00Z</dcterms:modified>
</cp:coreProperties>
</file>